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90" w:rsidRPr="00560302" w:rsidRDefault="00127C90" w:rsidP="00127C90">
      <w:pPr>
        <w:pStyle w:val="Head1"/>
        <w:spacing w:before="280" w:after="240"/>
        <w:rPr>
          <w:rFonts w:asciiTheme="minorHAnsi" w:hAnsiTheme="minorHAnsi"/>
          <w:sz w:val="30"/>
          <w:szCs w:val="30"/>
        </w:rPr>
      </w:pPr>
      <w:r w:rsidRPr="00560302">
        <w:rPr>
          <w:noProof/>
          <w:sz w:val="30"/>
          <w:szCs w:val="30"/>
        </w:rPr>
        <mc:AlternateContent>
          <mc:Choice Requires="wps">
            <w:drawing>
              <wp:anchor distT="0" distB="0" distL="114300" distR="114300" simplePos="0" relativeHeight="251663360" behindDoc="0" locked="0" layoutInCell="1" allowOverlap="1" wp14:anchorId="0565D7D8" wp14:editId="2F163989">
                <wp:simplePos x="0" y="0"/>
                <wp:positionH relativeFrom="rightMargin">
                  <wp:posOffset>-2772410</wp:posOffset>
                </wp:positionH>
                <wp:positionV relativeFrom="topMargin">
                  <wp:posOffset>417830</wp:posOffset>
                </wp:positionV>
                <wp:extent cx="719640" cy="719640"/>
                <wp:effectExtent l="0" t="0" r="4445" b="444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0" cy="71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C90" w:rsidRPr="00560302" w:rsidRDefault="00127C90" w:rsidP="00127C90">
                            <w:pPr>
                              <w:rPr>
                                <w:rFonts w:asciiTheme="minorHAnsi" w:hAnsiTheme="minorHAnsi"/>
                                <w:b/>
                                <w:sz w:val="112"/>
                                <w:szCs w:val="112"/>
                              </w:rPr>
                            </w:pPr>
                            <w:r w:rsidRPr="00560302">
                              <w:rPr>
                                <w:rFonts w:asciiTheme="minorHAnsi" w:hAnsiTheme="minorHAnsi"/>
                                <w:b/>
                                <w:sz w:val="112"/>
                                <w:szCs w:val="112"/>
                              </w:rPr>
                              <w:t>B</w:t>
                            </w:r>
                            <w:r w:rsidRPr="00560302">
                              <w:rPr>
                                <w:rFonts w:asciiTheme="minorHAnsi" w:hAnsiTheme="minorHAnsi"/>
                                <w:b/>
                                <w:sz w:val="112"/>
                                <w:szCs w:val="112"/>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D7D8" id="_x0000_t202" coordsize="21600,21600" o:spt="202" path="m,l,21600r21600,l21600,xe">
                <v:stroke joinstyle="miter"/>
                <v:path gradientshapeok="t" o:connecttype="rect"/>
              </v:shapetype>
              <v:shape id="Text Box 36" o:spid="_x0000_s1026" type="#_x0000_t202" style="position:absolute;left:0;text-align:left;margin-left:-218.3pt;margin-top:32.9pt;width:56.65pt;height:56.6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" filled="f" stroked="f">
                <v:textbox inset="0,0,0,0">
                  <w:txbxContent>
                    <w:p w:rsidR="00127C90" w:rsidRPr="00560302" w:rsidRDefault="00127C90" w:rsidP="00127C90">
                      <w:pPr>
                        <w:rPr>
                          <w:rFonts w:asciiTheme="minorHAnsi" w:hAnsiTheme="minorHAnsi"/>
                          <w:b/>
                          <w:sz w:val="112"/>
                          <w:szCs w:val="112"/>
                        </w:rPr>
                      </w:pPr>
                      <w:r w:rsidRPr="00560302">
                        <w:rPr>
                          <w:rFonts w:asciiTheme="minorHAnsi" w:hAnsiTheme="minorHAnsi"/>
                          <w:b/>
                          <w:sz w:val="112"/>
                          <w:szCs w:val="112"/>
                        </w:rPr>
                        <w:t>B</w:t>
                      </w:r>
                      <w:r w:rsidRPr="00560302">
                        <w:rPr>
                          <w:rFonts w:asciiTheme="minorHAnsi" w:hAnsiTheme="minorHAnsi"/>
                          <w:b/>
                          <w:sz w:val="112"/>
                          <w:szCs w:val="112"/>
                          <w:vertAlign w:val="subscript"/>
                        </w:rPr>
                        <w:t>1</w:t>
                      </w:r>
                    </w:p>
                  </w:txbxContent>
                </v:textbox>
                <w10:wrap anchorx="margin" anchory="margin"/>
              </v:shape>
            </w:pict>
          </mc:Fallback>
        </mc:AlternateContent>
      </w:r>
      <w:r w:rsidRPr="00560302">
        <w:rPr>
          <w:rFonts w:asciiTheme="minorHAnsi" w:hAnsiTheme="minorHAnsi"/>
          <w:noProof/>
          <w:sz w:val="30"/>
          <w:szCs w:val="30"/>
        </w:rPr>
        <w:drawing>
          <wp:anchor distT="0" distB="0" distL="114300" distR="114300" simplePos="0" relativeHeight="251662336" behindDoc="1" locked="0" layoutInCell="1" allowOverlap="1" wp14:anchorId="02A9FBDD" wp14:editId="4E2FFE83">
            <wp:simplePos x="0" y="0"/>
            <wp:positionH relativeFrom="column">
              <wp:align>right</wp:align>
            </wp:positionH>
            <wp:positionV relativeFrom="topMargin">
              <wp:posOffset>579755</wp:posOffset>
            </wp:positionV>
            <wp:extent cx="1967646" cy="468000"/>
            <wp:effectExtent l="0" t="0" r="0" b="8255"/>
            <wp:wrapTight wrapText="bothSides">
              <wp:wrapPolygon edited="0">
                <wp:start x="0" y="0"/>
                <wp:lineTo x="0" y="21102"/>
                <wp:lineTo x="21335" y="21102"/>
                <wp:lineTo x="2133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erty_2019_Landscape_RGB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7646" cy="468000"/>
                    </a:xfrm>
                    <a:prstGeom prst="rect">
                      <a:avLst/>
                    </a:prstGeom>
                  </pic:spPr>
                </pic:pic>
              </a:graphicData>
            </a:graphic>
            <wp14:sizeRelH relativeFrom="page">
              <wp14:pctWidth>0</wp14:pctWidth>
            </wp14:sizeRelH>
            <wp14:sizeRelV relativeFrom="page">
              <wp14:pctHeight>0</wp14:pctHeight>
            </wp14:sizeRelV>
          </wp:anchor>
        </w:drawing>
      </w:r>
      <w:r w:rsidRPr="00560302">
        <w:rPr>
          <w:noProof/>
          <w:sz w:val="30"/>
          <w:szCs w:val="30"/>
        </w:rPr>
        <w:t>Application for Permit of Entry/Drive in</w:t>
      </w:r>
    </w:p>
    <w:p w:rsidR="00127C90" w:rsidRPr="00A56251" w:rsidRDefault="00127C90" w:rsidP="00127C90">
      <w:pPr>
        <w:spacing w:after="120"/>
        <w:rPr>
          <w:rFonts w:asciiTheme="minorHAnsi" w:hAnsiTheme="minorHAnsi"/>
          <w:b/>
          <w:sz w:val="26"/>
          <w:szCs w:val="26"/>
        </w:rPr>
      </w:pPr>
      <w:r w:rsidRPr="00560302">
        <w:rPr>
          <w:rFonts w:asciiTheme="minorHAnsi" w:hAnsiTheme="minorHAnsi"/>
          <w:b/>
          <w:sz w:val="26"/>
          <w:szCs w:val="26"/>
        </w:rPr>
        <w:t xml:space="preserve">to the Premises of </w:t>
      </w:r>
      <w:r w:rsidRPr="00A56251">
        <w:rPr>
          <w:rFonts w:asciiTheme="minorHAnsi" w:hAnsiTheme="minorHAnsi"/>
          <w:b/>
          <w:sz w:val="26"/>
          <w:szCs w:val="26"/>
        </w:rPr>
        <w:t xml:space="preserve">Liberty Ostrava </w:t>
      </w:r>
      <w:proofErr w:type="spellStart"/>
      <w:r w:rsidRPr="00A56251">
        <w:rPr>
          <w:rFonts w:asciiTheme="minorHAnsi" w:hAnsiTheme="minorHAnsi"/>
          <w:b/>
          <w:sz w:val="26"/>
          <w:szCs w:val="26"/>
        </w:rPr>
        <w:t>a.s.</w:t>
      </w:r>
      <w:proofErr w:type="spellEnd"/>
    </w:p>
    <w:p w:rsidR="00127C90" w:rsidRPr="00A56251" w:rsidRDefault="00127C90" w:rsidP="00127C90">
      <w:pPr>
        <w:spacing w:after="240"/>
        <w:rPr>
          <w:rFonts w:asciiTheme="minorHAnsi" w:hAnsiTheme="minorHAnsi"/>
          <w:b/>
          <w:sz w:val="26"/>
          <w:szCs w:val="26"/>
        </w:rPr>
      </w:pPr>
      <w:r w:rsidRPr="00560302">
        <w:rPr>
          <w:rFonts w:asciiTheme="minorHAnsi" w:hAnsiTheme="minorHAnsi"/>
          <w:b/>
          <w:sz w:val="26"/>
          <w:szCs w:val="26"/>
        </w:rPr>
        <w:t xml:space="preserve">based on the contract on providing of services </w:t>
      </w:r>
    </w:p>
    <w:p w:rsidR="007713BA" w:rsidRPr="007713BA" w:rsidRDefault="007713BA" w:rsidP="00127C90">
      <w:pPr>
        <w:pStyle w:val="Head2"/>
      </w:pPr>
      <w:r w:rsidRPr="00127C90">
        <w:rPr>
          <w:szCs w:val="26"/>
        </w:rPr>
        <w:t xml:space="preserve">Applicant </w:t>
      </w:r>
      <w:r w:rsidRPr="00127C90">
        <w:rPr>
          <w:b w:val="0"/>
          <w:szCs w:val="26"/>
        </w:rPr>
        <w:t xml:space="preserve">(the company being in a contractual relation with Liberty Ostrava </w:t>
      </w:r>
      <w:proofErr w:type="spellStart"/>
      <w:r w:rsidRPr="00127C90">
        <w:rPr>
          <w:b w:val="0"/>
          <w:szCs w:val="26"/>
        </w:rPr>
        <w:t>a.s.</w:t>
      </w:r>
      <w:proofErr w:type="spellEnd"/>
      <w:r w:rsidRPr="00127C90">
        <w:rPr>
          <w:b w:val="0"/>
          <w:szCs w:val="26"/>
        </w:rPr>
        <w:t xml:space="preserve"> or its</w:t>
      </w:r>
      <w:r w:rsidRPr="00127C90">
        <w:rPr>
          <w:b w:val="0"/>
        </w:rPr>
        <w:t xml:space="preserve"> subsidiary with headquarter in the Premises)</w:t>
      </w:r>
    </w:p>
    <w:tbl>
      <w:tblPr>
        <w:tblW w:w="9298" w:type="dxa"/>
        <w:tblLayout w:type="fixed"/>
        <w:tblCellMar>
          <w:left w:w="0" w:type="dxa"/>
          <w:right w:w="0" w:type="dxa"/>
        </w:tblCellMar>
        <w:tblLook w:val="01E0" w:firstRow="1" w:lastRow="1" w:firstColumn="1" w:lastColumn="1" w:noHBand="0" w:noVBand="0"/>
      </w:tblPr>
      <w:tblGrid>
        <w:gridCol w:w="7597"/>
        <w:gridCol w:w="1701"/>
      </w:tblGrid>
      <w:tr w:rsidR="007713BA" w:rsidRPr="007713BA" w:rsidTr="00A93046">
        <w:trPr>
          <w:cantSplit/>
          <w:trHeight w:hRule="exact" w:val="227"/>
        </w:trPr>
        <w:tc>
          <w:tcPr>
            <w:tcW w:w="7597" w:type="dxa"/>
            <w:tcBorders>
              <w:top w:val="single" w:sz="4" w:space="0" w:color="auto"/>
              <w:left w:val="single" w:sz="4" w:space="0" w:color="auto"/>
              <w:right w:val="single" w:sz="4" w:space="0" w:color="auto"/>
            </w:tcBorders>
          </w:tcPr>
          <w:p w:rsidR="007713BA" w:rsidRPr="007713BA" w:rsidRDefault="007713BA" w:rsidP="00127C90">
            <w:pPr>
              <w:pStyle w:val="HeadCell"/>
            </w:pPr>
            <w:r w:rsidRPr="007713BA">
              <w:t>Company name (as per Business Register or Trades Register)</w:t>
            </w:r>
          </w:p>
        </w:tc>
        <w:tc>
          <w:tcPr>
            <w:tcW w:w="1701" w:type="dxa"/>
            <w:tcBorders>
              <w:top w:val="single" w:sz="4" w:space="0" w:color="auto"/>
              <w:left w:val="single" w:sz="4" w:space="0" w:color="auto"/>
              <w:right w:val="single" w:sz="4" w:space="0" w:color="auto"/>
            </w:tcBorders>
          </w:tcPr>
          <w:p w:rsidR="007713BA" w:rsidRPr="007713BA" w:rsidRDefault="007713BA" w:rsidP="00127C90">
            <w:pPr>
              <w:pStyle w:val="HeadCell"/>
            </w:pPr>
            <w:r w:rsidRPr="007713BA">
              <w:t>Ident. No.:</w:t>
            </w:r>
          </w:p>
        </w:tc>
      </w:tr>
      <w:tr w:rsidR="007713BA" w:rsidRPr="007713BA" w:rsidTr="00A93046">
        <w:trPr>
          <w:cantSplit/>
          <w:trHeight w:hRule="exact" w:val="284"/>
        </w:trPr>
        <w:tc>
          <w:tcPr>
            <w:tcW w:w="7597" w:type="dxa"/>
            <w:tcBorders>
              <w:left w:val="single" w:sz="4" w:space="0" w:color="auto"/>
              <w:bottom w:val="single" w:sz="4" w:space="0" w:color="auto"/>
              <w:right w:val="single" w:sz="4" w:space="0" w:color="auto"/>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bookmarkStart w:id="0" w:name="_GoBack"/>
            <w:r w:rsidRPr="007713BA">
              <w:rPr>
                <w:noProof/>
              </w:rPr>
              <w:t> </w:t>
            </w:r>
            <w:r w:rsidRPr="007713BA">
              <w:rPr>
                <w:noProof/>
              </w:rPr>
              <w:t> </w:t>
            </w:r>
            <w:r w:rsidRPr="007713BA">
              <w:rPr>
                <w:noProof/>
              </w:rPr>
              <w:t> </w:t>
            </w:r>
            <w:r w:rsidRPr="007713BA">
              <w:rPr>
                <w:noProof/>
              </w:rPr>
              <w:t> </w:t>
            </w:r>
            <w:r w:rsidRPr="007713BA">
              <w:rPr>
                <w:noProof/>
              </w:rPr>
              <w:t> </w:t>
            </w:r>
            <w:bookmarkEnd w:id="0"/>
            <w:r w:rsidRPr="007713BA">
              <w:fldChar w:fldCharType="end"/>
            </w:r>
          </w:p>
        </w:tc>
        <w:tc>
          <w:tcPr>
            <w:tcW w:w="1701" w:type="dxa"/>
            <w:tcBorders>
              <w:left w:val="single" w:sz="4" w:space="0" w:color="auto"/>
              <w:bottom w:val="single" w:sz="4" w:space="0" w:color="auto"/>
              <w:right w:val="single" w:sz="4" w:space="0" w:color="auto"/>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r w:rsidRPr="007713BA">
              <w:rPr>
                <w:noProof/>
              </w:rPr>
              <w:t> </w:t>
            </w:r>
            <w:r w:rsidRPr="007713BA">
              <w:rPr>
                <w:noProof/>
              </w:rPr>
              <w:t> </w:t>
            </w:r>
            <w:r w:rsidRPr="007713BA">
              <w:rPr>
                <w:noProof/>
              </w:rPr>
              <w:t> </w:t>
            </w:r>
            <w:r w:rsidRPr="007713BA">
              <w:rPr>
                <w:noProof/>
              </w:rPr>
              <w:t> </w:t>
            </w:r>
            <w:r w:rsidRPr="007713BA">
              <w:rPr>
                <w:noProof/>
              </w:rPr>
              <w:t> </w:t>
            </w:r>
            <w:r w:rsidRPr="007713BA">
              <w:fldChar w:fldCharType="end"/>
            </w:r>
          </w:p>
        </w:tc>
      </w:tr>
      <w:tr w:rsidR="007713BA" w:rsidRPr="007713BA" w:rsidTr="00A93046">
        <w:trPr>
          <w:cantSplit/>
          <w:trHeight w:hRule="exact" w:val="227"/>
        </w:trPr>
        <w:tc>
          <w:tcPr>
            <w:tcW w:w="9298" w:type="dxa"/>
            <w:gridSpan w:val="2"/>
            <w:tcBorders>
              <w:top w:val="single" w:sz="4" w:space="0" w:color="auto"/>
              <w:left w:val="single" w:sz="4" w:space="0" w:color="auto"/>
              <w:right w:val="single" w:sz="4" w:space="0" w:color="auto"/>
            </w:tcBorders>
          </w:tcPr>
          <w:p w:rsidR="007713BA" w:rsidRPr="007713BA" w:rsidRDefault="007713BA" w:rsidP="007713BA">
            <w:pPr>
              <w:spacing w:before="30"/>
              <w:ind w:left="28" w:right="28"/>
              <w:rPr>
                <w:rFonts w:asciiTheme="minorHAnsi" w:hAnsiTheme="minorHAnsi"/>
                <w:b/>
                <w:bCs/>
              </w:rPr>
            </w:pPr>
            <w:r w:rsidRPr="007713BA">
              <w:rPr>
                <w:rFonts w:asciiTheme="minorHAnsi" w:hAnsiTheme="minorHAnsi"/>
              </w:rPr>
              <w:t>Contract no.</w:t>
            </w:r>
          </w:p>
        </w:tc>
      </w:tr>
      <w:tr w:rsidR="007713BA" w:rsidRPr="007713BA" w:rsidTr="00A93046">
        <w:trPr>
          <w:cantSplit/>
          <w:trHeight w:hRule="exact" w:val="284"/>
        </w:trPr>
        <w:tc>
          <w:tcPr>
            <w:tcW w:w="9298" w:type="dxa"/>
            <w:gridSpan w:val="2"/>
            <w:tcBorders>
              <w:left w:val="single" w:sz="4" w:space="0" w:color="auto"/>
              <w:bottom w:val="single" w:sz="4" w:space="0" w:color="auto"/>
              <w:right w:val="single" w:sz="4" w:space="0" w:color="auto"/>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r w:rsidRPr="007713BA">
              <w:rPr>
                <w:noProof/>
              </w:rPr>
              <w:t> </w:t>
            </w:r>
            <w:r w:rsidRPr="007713BA">
              <w:rPr>
                <w:noProof/>
              </w:rPr>
              <w:t> </w:t>
            </w:r>
            <w:r w:rsidRPr="007713BA">
              <w:rPr>
                <w:noProof/>
              </w:rPr>
              <w:t> </w:t>
            </w:r>
            <w:r w:rsidRPr="007713BA">
              <w:rPr>
                <w:noProof/>
              </w:rPr>
              <w:t> </w:t>
            </w:r>
            <w:r w:rsidRPr="007713BA">
              <w:rPr>
                <w:noProof/>
              </w:rPr>
              <w:t> </w:t>
            </w:r>
            <w:r w:rsidRPr="007713BA">
              <w:fldChar w:fldCharType="end"/>
            </w:r>
          </w:p>
        </w:tc>
      </w:tr>
    </w:tbl>
    <w:p w:rsidR="007713BA" w:rsidRPr="00127C90" w:rsidRDefault="007713BA" w:rsidP="00127C90">
      <w:pPr>
        <w:pStyle w:val="Head2"/>
        <w:rPr>
          <w:sz w:val="30"/>
          <w:szCs w:val="30"/>
        </w:rPr>
      </w:pPr>
      <w:r w:rsidRPr="00127C90">
        <w:rPr>
          <w:sz w:val="30"/>
          <w:szCs w:val="30"/>
        </w:rPr>
        <w:t>Applicant’s data</w:t>
      </w:r>
    </w:p>
    <w:tbl>
      <w:tblPr>
        <w:tblW w:w="9298" w:type="dxa"/>
        <w:tblLayout w:type="fixed"/>
        <w:tblCellMar>
          <w:left w:w="0" w:type="dxa"/>
          <w:right w:w="0" w:type="dxa"/>
        </w:tblCellMar>
        <w:tblLook w:val="01E0" w:firstRow="1" w:lastRow="1" w:firstColumn="1" w:lastColumn="1" w:noHBand="0" w:noVBand="0"/>
      </w:tblPr>
      <w:tblGrid>
        <w:gridCol w:w="4649"/>
        <w:gridCol w:w="2948"/>
        <w:gridCol w:w="1701"/>
      </w:tblGrid>
      <w:tr w:rsidR="007713BA" w:rsidRPr="007713BA" w:rsidTr="00A93046">
        <w:trPr>
          <w:cantSplit/>
          <w:trHeight w:hRule="exact" w:val="227"/>
        </w:trPr>
        <w:tc>
          <w:tcPr>
            <w:tcW w:w="7597" w:type="dxa"/>
            <w:gridSpan w:val="2"/>
            <w:tcBorders>
              <w:top w:val="single" w:sz="4" w:space="0" w:color="auto"/>
              <w:left w:val="single" w:sz="4" w:space="0" w:color="auto"/>
              <w:right w:val="single" w:sz="4" w:space="0" w:color="auto"/>
            </w:tcBorders>
          </w:tcPr>
          <w:p w:rsidR="007713BA" w:rsidRPr="007713BA" w:rsidRDefault="007713BA" w:rsidP="00127C90">
            <w:pPr>
              <w:pStyle w:val="HeadCell"/>
            </w:pPr>
            <w:r w:rsidRPr="007713BA">
              <w:t>Headquarters (as per Business Register) or registered place of business (as per Trades Register)</w:t>
            </w:r>
          </w:p>
        </w:tc>
        <w:tc>
          <w:tcPr>
            <w:tcW w:w="1701" w:type="dxa"/>
            <w:tcBorders>
              <w:top w:val="single" w:sz="4" w:space="0" w:color="auto"/>
              <w:left w:val="single" w:sz="4" w:space="0" w:color="auto"/>
              <w:right w:val="single" w:sz="4" w:space="0" w:color="auto"/>
            </w:tcBorders>
          </w:tcPr>
          <w:p w:rsidR="007713BA" w:rsidRPr="007713BA" w:rsidRDefault="007713BA" w:rsidP="00127C90">
            <w:pPr>
              <w:pStyle w:val="HeadCell"/>
            </w:pPr>
            <w:r w:rsidRPr="007713BA">
              <w:t>VAT No.:</w:t>
            </w:r>
          </w:p>
        </w:tc>
      </w:tr>
      <w:tr w:rsidR="007713BA" w:rsidRPr="007713BA" w:rsidTr="00A93046">
        <w:trPr>
          <w:cantSplit/>
          <w:trHeight w:hRule="exact" w:val="284"/>
        </w:trPr>
        <w:tc>
          <w:tcPr>
            <w:tcW w:w="7597" w:type="dxa"/>
            <w:gridSpan w:val="2"/>
            <w:tcBorders>
              <w:left w:val="single" w:sz="4" w:space="0" w:color="auto"/>
              <w:bottom w:val="single" w:sz="4" w:space="0" w:color="auto"/>
              <w:right w:val="single" w:sz="4" w:space="0" w:color="auto"/>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r w:rsidRPr="007713BA">
              <w:rPr>
                <w:noProof/>
              </w:rPr>
              <w:t> </w:t>
            </w:r>
            <w:r w:rsidRPr="007713BA">
              <w:rPr>
                <w:noProof/>
              </w:rPr>
              <w:t> </w:t>
            </w:r>
            <w:r w:rsidRPr="007713BA">
              <w:rPr>
                <w:noProof/>
              </w:rPr>
              <w:t> </w:t>
            </w:r>
            <w:r w:rsidRPr="007713BA">
              <w:rPr>
                <w:noProof/>
              </w:rPr>
              <w:t> </w:t>
            </w:r>
            <w:r w:rsidRPr="007713BA">
              <w:rPr>
                <w:noProof/>
              </w:rPr>
              <w:t> </w:t>
            </w:r>
            <w:r w:rsidRPr="007713BA">
              <w:fldChar w:fldCharType="end"/>
            </w:r>
          </w:p>
        </w:tc>
        <w:tc>
          <w:tcPr>
            <w:tcW w:w="1701" w:type="dxa"/>
            <w:tcBorders>
              <w:left w:val="single" w:sz="4" w:space="0" w:color="auto"/>
              <w:bottom w:val="single" w:sz="4" w:space="0" w:color="auto"/>
              <w:right w:val="single" w:sz="4" w:space="0" w:color="auto"/>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r w:rsidRPr="007713BA">
              <w:rPr>
                <w:noProof/>
              </w:rPr>
              <w:t> </w:t>
            </w:r>
            <w:r w:rsidRPr="007713BA">
              <w:rPr>
                <w:noProof/>
              </w:rPr>
              <w:t> </w:t>
            </w:r>
            <w:r w:rsidRPr="007713BA">
              <w:rPr>
                <w:noProof/>
              </w:rPr>
              <w:t> </w:t>
            </w:r>
            <w:r w:rsidRPr="007713BA">
              <w:rPr>
                <w:noProof/>
              </w:rPr>
              <w:t> </w:t>
            </w:r>
            <w:r w:rsidRPr="007713BA">
              <w:rPr>
                <w:noProof/>
              </w:rPr>
              <w:t> </w:t>
            </w:r>
            <w:r w:rsidRPr="007713BA">
              <w:fldChar w:fldCharType="end"/>
            </w:r>
          </w:p>
        </w:tc>
      </w:tr>
      <w:tr w:rsidR="007713BA" w:rsidRPr="007713BA" w:rsidTr="00A93046">
        <w:trPr>
          <w:cantSplit/>
          <w:trHeight w:hRule="exact" w:val="227"/>
        </w:trPr>
        <w:tc>
          <w:tcPr>
            <w:tcW w:w="9298" w:type="dxa"/>
            <w:gridSpan w:val="3"/>
            <w:tcBorders>
              <w:top w:val="single" w:sz="4" w:space="0" w:color="auto"/>
              <w:left w:val="single" w:sz="4" w:space="0" w:color="auto"/>
              <w:right w:val="single" w:sz="4" w:space="0" w:color="auto"/>
            </w:tcBorders>
          </w:tcPr>
          <w:p w:rsidR="007713BA" w:rsidRPr="007713BA" w:rsidRDefault="007713BA" w:rsidP="00127C90">
            <w:pPr>
              <w:pStyle w:val="HeadCell"/>
            </w:pPr>
            <w:r w:rsidRPr="007713BA">
              <w:t>Postal address (if different from the headquarters or the registered place of business)</w:t>
            </w:r>
          </w:p>
        </w:tc>
      </w:tr>
      <w:tr w:rsidR="007713BA" w:rsidRPr="007713BA" w:rsidTr="00A93046">
        <w:trPr>
          <w:cantSplit/>
          <w:trHeight w:hRule="exact" w:val="284"/>
        </w:trPr>
        <w:tc>
          <w:tcPr>
            <w:tcW w:w="9298" w:type="dxa"/>
            <w:gridSpan w:val="3"/>
            <w:tcBorders>
              <w:left w:val="single" w:sz="4" w:space="0" w:color="auto"/>
              <w:bottom w:val="single" w:sz="4" w:space="0" w:color="auto"/>
              <w:right w:val="single" w:sz="4" w:space="0" w:color="auto"/>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r w:rsidRPr="007713BA">
              <w:rPr>
                <w:noProof/>
              </w:rPr>
              <w:t> </w:t>
            </w:r>
            <w:r w:rsidRPr="007713BA">
              <w:rPr>
                <w:noProof/>
              </w:rPr>
              <w:t> </w:t>
            </w:r>
            <w:r w:rsidRPr="007713BA">
              <w:rPr>
                <w:noProof/>
              </w:rPr>
              <w:t> </w:t>
            </w:r>
            <w:r w:rsidRPr="007713BA">
              <w:rPr>
                <w:noProof/>
              </w:rPr>
              <w:t> </w:t>
            </w:r>
            <w:r w:rsidRPr="007713BA">
              <w:rPr>
                <w:noProof/>
              </w:rPr>
              <w:t> </w:t>
            </w:r>
            <w:r w:rsidRPr="007713BA">
              <w:fldChar w:fldCharType="end"/>
            </w:r>
          </w:p>
        </w:tc>
      </w:tr>
      <w:tr w:rsidR="007713BA" w:rsidRPr="007713BA" w:rsidTr="00A93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4649" w:type="dxa"/>
            <w:tcBorders>
              <w:bottom w:val="nil"/>
            </w:tcBorders>
          </w:tcPr>
          <w:p w:rsidR="007713BA" w:rsidRPr="007713BA" w:rsidRDefault="007713BA" w:rsidP="00127C90">
            <w:pPr>
              <w:pStyle w:val="HeadCell"/>
            </w:pPr>
            <w:r w:rsidRPr="007713BA">
              <w:t>Surname and first name of the applicant’s contact person</w:t>
            </w:r>
          </w:p>
        </w:tc>
        <w:tc>
          <w:tcPr>
            <w:tcW w:w="4649" w:type="dxa"/>
            <w:gridSpan w:val="2"/>
            <w:tcBorders>
              <w:bottom w:val="nil"/>
            </w:tcBorders>
          </w:tcPr>
          <w:p w:rsidR="007713BA" w:rsidRPr="007713BA" w:rsidRDefault="007713BA" w:rsidP="00127C90">
            <w:pPr>
              <w:pStyle w:val="HeadCell"/>
            </w:pPr>
            <w:r w:rsidRPr="007713BA">
              <w:t>Tel. no.</w:t>
            </w:r>
          </w:p>
        </w:tc>
      </w:tr>
      <w:tr w:rsidR="007713BA" w:rsidRPr="007713BA" w:rsidTr="00A93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4649" w:type="dxa"/>
            <w:tcBorders>
              <w:top w:val="nil"/>
              <w:bottom w:val="single" w:sz="4" w:space="0" w:color="auto"/>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r w:rsidRPr="007713BA">
              <w:rPr>
                <w:noProof/>
              </w:rPr>
              <w:t> </w:t>
            </w:r>
            <w:r w:rsidRPr="007713BA">
              <w:rPr>
                <w:noProof/>
              </w:rPr>
              <w:t> </w:t>
            </w:r>
            <w:r w:rsidRPr="007713BA">
              <w:rPr>
                <w:noProof/>
              </w:rPr>
              <w:t> </w:t>
            </w:r>
            <w:r w:rsidRPr="007713BA">
              <w:rPr>
                <w:noProof/>
              </w:rPr>
              <w:t> </w:t>
            </w:r>
            <w:r w:rsidRPr="007713BA">
              <w:rPr>
                <w:noProof/>
              </w:rPr>
              <w:t> </w:t>
            </w:r>
            <w:r w:rsidRPr="007713BA">
              <w:fldChar w:fldCharType="end"/>
            </w:r>
          </w:p>
        </w:tc>
        <w:tc>
          <w:tcPr>
            <w:tcW w:w="4649" w:type="dxa"/>
            <w:gridSpan w:val="2"/>
            <w:tcBorders>
              <w:top w:val="nil"/>
              <w:bottom w:val="single" w:sz="4" w:space="0" w:color="auto"/>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r w:rsidRPr="007713BA">
              <w:rPr>
                <w:noProof/>
              </w:rPr>
              <w:t> </w:t>
            </w:r>
            <w:r w:rsidRPr="007713BA">
              <w:rPr>
                <w:noProof/>
              </w:rPr>
              <w:t> </w:t>
            </w:r>
            <w:r w:rsidRPr="007713BA">
              <w:rPr>
                <w:noProof/>
              </w:rPr>
              <w:t> </w:t>
            </w:r>
            <w:r w:rsidRPr="007713BA">
              <w:rPr>
                <w:noProof/>
              </w:rPr>
              <w:t> </w:t>
            </w:r>
            <w:r w:rsidRPr="007713BA">
              <w:rPr>
                <w:noProof/>
              </w:rPr>
              <w:t> </w:t>
            </w:r>
            <w:r w:rsidRPr="007713BA">
              <w:fldChar w:fldCharType="end"/>
            </w:r>
          </w:p>
        </w:tc>
      </w:tr>
      <w:tr w:rsidR="007713BA" w:rsidRPr="007713BA" w:rsidTr="00A93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298" w:type="dxa"/>
            <w:gridSpan w:val="3"/>
            <w:tcBorders>
              <w:bottom w:val="nil"/>
            </w:tcBorders>
          </w:tcPr>
          <w:p w:rsidR="007713BA" w:rsidRPr="007713BA" w:rsidRDefault="007713BA" w:rsidP="00127C90">
            <w:pPr>
              <w:pStyle w:val="HeadCell"/>
            </w:pPr>
            <w:r w:rsidRPr="007713BA">
              <w:t>E-mail</w:t>
            </w:r>
          </w:p>
        </w:tc>
      </w:tr>
      <w:tr w:rsidR="007713BA" w:rsidRPr="007713BA" w:rsidTr="00A93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9298" w:type="dxa"/>
            <w:gridSpan w:val="3"/>
            <w:tcBorders>
              <w:top w:val="nil"/>
            </w:tcBorders>
          </w:tcPr>
          <w:p w:rsidR="007713BA" w:rsidRPr="007713BA" w:rsidRDefault="007713BA" w:rsidP="00127C90">
            <w:pPr>
              <w:pStyle w:val="Cell"/>
            </w:pPr>
            <w:r w:rsidRPr="007713BA">
              <w:fldChar w:fldCharType="begin">
                <w:ffData>
                  <w:name w:val=""/>
                  <w:enabled/>
                  <w:calcOnExit w:val="0"/>
                  <w:textInput/>
                </w:ffData>
              </w:fldChar>
            </w:r>
            <w:r w:rsidRPr="007713BA">
              <w:instrText xml:space="preserve"> FORMTEXT </w:instrText>
            </w:r>
            <w:r w:rsidRPr="007713BA">
              <w:fldChar w:fldCharType="separate"/>
            </w:r>
            <w:r w:rsidRPr="007713BA">
              <w:rPr>
                <w:noProof/>
              </w:rPr>
              <w:t> </w:t>
            </w:r>
            <w:r w:rsidRPr="007713BA">
              <w:rPr>
                <w:noProof/>
              </w:rPr>
              <w:t> </w:t>
            </w:r>
            <w:r w:rsidRPr="007713BA">
              <w:rPr>
                <w:noProof/>
              </w:rPr>
              <w:t> </w:t>
            </w:r>
            <w:r w:rsidRPr="007713BA">
              <w:rPr>
                <w:noProof/>
              </w:rPr>
              <w:t> </w:t>
            </w:r>
            <w:r w:rsidRPr="007713BA">
              <w:rPr>
                <w:noProof/>
              </w:rPr>
              <w:t> </w:t>
            </w:r>
            <w:r w:rsidRPr="007713BA">
              <w:fldChar w:fldCharType="end"/>
            </w:r>
          </w:p>
        </w:tc>
      </w:tr>
    </w:tbl>
    <w:p w:rsidR="00127C90" w:rsidRPr="00203FB1" w:rsidRDefault="00127C90" w:rsidP="00127C90">
      <w:pPr>
        <w:pStyle w:val="Head2"/>
      </w:pPr>
      <w:r w:rsidRPr="00244083">
        <w:t>Subcontractor’s</w:t>
      </w:r>
      <w:r w:rsidRPr="00203FB1">
        <w:t xml:space="preserve"> data</w:t>
      </w:r>
    </w:p>
    <w:tbl>
      <w:tblPr>
        <w:tblW w:w="9298" w:type="dxa"/>
        <w:tblLayout w:type="fixed"/>
        <w:tblCellMar>
          <w:left w:w="0" w:type="dxa"/>
          <w:right w:w="0" w:type="dxa"/>
        </w:tblCellMar>
        <w:tblLook w:val="01E0" w:firstRow="1" w:lastRow="1" w:firstColumn="1" w:lastColumn="1" w:noHBand="0" w:noVBand="0"/>
      </w:tblPr>
      <w:tblGrid>
        <w:gridCol w:w="4932"/>
        <w:gridCol w:w="2665"/>
        <w:gridCol w:w="1701"/>
      </w:tblGrid>
      <w:tr w:rsidR="00127C90" w:rsidRPr="00203FB1" w:rsidTr="00811B61">
        <w:trPr>
          <w:cantSplit/>
          <w:trHeight w:hRule="exact" w:val="227"/>
        </w:trPr>
        <w:tc>
          <w:tcPr>
            <w:tcW w:w="7597" w:type="dxa"/>
            <w:gridSpan w:val="2"/>
            <w:tcBorders>
              <w:top w:val="single" w:sz="4" w:space="0" w:color="auto"/>
              <w:left w:val="single" w:sz="4" w:space="0" w:color="auto"/>
              <w:right w:val="single" w:sz="4" w:space="0" w:color="auto"/>
            </w:tcBorders>
          </w:tcPr>
          <w:p w:rsidR="00127C90" w:rsidRPr="00203FB1" w:rsidRDefault="00127C90" w:rsidP="00811B61">
            <w:pPr>
              <w:pStyle w:val="HeadCell"/>
            </w:pPr>
            <w:r w:rsidRPr="00203FB1">
              <w:t>Company name (as per Business Register or Trades Register)</w:t>
            </w:r>
          </w:p>
        </w:tc>
        <w:tc>
          <w:tcPr>
            <w:tcW w:w="1701" w:type="dxa"/>
            <w:tcBorders>
              <w:top w:val="single" w:sz="4" w:space="0" w:color="auto"/>
              <w:left w:val="single" w:sz="4" w:space="0" w:color="auto"/>
              <w:right w:val="single" w:sz="4" w:space="0" w:color="auto"/>
            </w:tcBorders>
          </w:tcPr>
          <w:p w:rsidR="00127C90" w:rsidRPr="00203FB1" w:rsidRDefault="00127C90" w:rsidP="00811B61">
            <w:pPr>
              <w:pStyle w:val="HeadCell"/>
            </w:pPr>
            <w:r w:rsidRPr="00203FB1">
              <w:t>Ident. No.:</w:t>
            </w:r>
          </w:p>
        </w:tc>
      </w:tr>
      <w:tr w:rsidR="00127C90" w:rsidRPr="00203FB1" w:rsidTr="00811B61">
        <w:trPr>
          <w:cantSplit/>
          <w:trHeight w:hRule="exact" w:val="284"/>
        </w:trPr>
        <w:tc>
          <w:tcPr>
            <w:tcW w:w="7597" w:type="dxa"/>
            <w:gridSpan w:val="2"/>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1701" w:type="dxa"/>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r w:rsidR="00127C90" w:rsidRPr="00203FB1" w:rsidTr="00811B61">
        <w:trPr>
          <w:cantSplit/>
          <w:trHeight w:hRule="exact" w:val="227"/>
        </w:trPr>
        <w:tc>
          <w:tcPr>
            <w:tcW w:w="7597" w:type="dxa"/>
            <w:gridSpan w:val="2"/>
            <w:tcBorders>
              <w:top w:val="single" w:sz="4" w:space="0" w:color="auto"/>
              <w:left w:val="single" w:sz="4" w:space="0" w:color="auto"/>
              <w:right w:val="single" w:sz="4" w:space="0" w:color="auto"/>
            </w:tcBorders>
          </w:tcPr>
          <w:p w:rsidR="00127C90" w:rsidRPr="00203FB1" w:rsidRDefault="00127C90" w:rsidP="00811B61">
            <w:pPr>
              <w:pStyle w:val="HeadCell"/>
            </w:pPr>
            <w:r w:rsidRPr="00203FB1">
              <w:t>Headquarters (as per Business Register) or registered place of business (as per Trades Register)</w:t>
            </w:r>
          </w:p>
        </w:tc>
        <w:tc>
          <w:tcPr>
            <w:tcW w:w="1701" w:type="dxa"/>
            <w:tcBorders>
              <w:top w:val="single" w:sz="4" w:space="0" w:color="auto"/>
              <w:left w:val="single" w:sz="4" w:space="0" w:color="auto"/>
              <w:right w:val="single" w:sz="4" w:space="0" w:color="auto"/>
            </w:tcBorders>
          </w:tcPr>
          <w:p w:rsidR="00127C90" w:rsidRPr="00203FB1" w:rsidRDefault="00127C90" w:rsidP="00811B61">
            <w:pPr>
              <w:pStyle w:val="HeadCell"/>
            </w:pPr>
            <w:r w:rsidRPr="00203FB1">
              <w:t>VAT no.:</w:t>
            </w:r>
          </w:p>
        </w:tc>
      </w:tr>
      <w:tr w:rsidR="00127C90" w:rsidRPr="00203FB1" w:rsidTr="00811B61">
        <w:trPr>
          <w:cantSplit/>
          <w:trHeight w:hRule="exact" w:val="284"/>
        </w:trPr>
        <w:tc>
          <w:tcPr>
            <w:tcW w:w="7597" w:type="dxa"/>
            <w:gridSpan w:val="2"/>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1701" w:type="dxa"/>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r w:rsidR="00127C90" w:rsidRPr="00203FB1" w:rsidTr="00811B61">
        <w:trPr>
          <w:cantSplit/>
          <w:trHeight w:hRule="exact" w:val="227"/>
        </w:trPr>
        <w:tc>
          <w:tcPr>
            <w:tcW w:w="9298" w:type="dxa"/>
            <w:gridSpan w:val="3"/>
            <w:tcBorders>
              <w:top w:val="single" w:sz="4" w:space="0" w:color="auto"/>
              <w:left w:val="single" w:sz="4" w:space="0" w:color="auto"/>
              <w:right w:val="single" w:sz="4" w:space="0" w:color="auto"/>
            </w:tcBorders>
          </w:tcPr>
          <w:p w:rsidR="00127C90" w:rsidRPr="00203FB1" w:rsidRDefault="00127C90" w:rsidP="00811B61">
            <w:pPr>
              <w:pStyle w:val="HeadCell"/>
            </w:pPr>
            <w:r w:rsidRPr="00203FB1">
              <w:t>Postal address (if different from the headquarters or the registered place of business)</w:t>
            </w:r>
          </w:p>
        </w:tc>
      </w:tr>
      <w:tr w:rsidR="00127C90" w:rsidRPr="00203FB1" w:rsidTr="00811B61">
        <w:trPr>
          <w:cantSplit/>
          <w:trHeight w:hRule="exact" w:val="284"/>
        </w:trPr>
        <w:tc>
          <w:tcPr>
            <w:tcW w:w="9298" w:type="dxa"/>
            <w:gridSpan w:val="3"/>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r w:rsidR="00127C90" w:rsidRPr="00203FB1" w:rsidTr="00811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4932" w:type="dxa"/>
            <w:tcBorders>
              <w:bottom w:val="nil"/>
            </w:tcBorders>
          </w:tcPr>
          <w:p w:rsidR="00127C90" w:rsidRPr="00203FB1" w:rsidRDefault="00127C90" w:rsidP="00811B61">
            <w:pPr>
              <w:pStyle w:val="HeadCell"/>
            </w:pPr>
            <w:r w:rsidRPr="00203FB1">
              <w:t>Surname and first name of the subcontractor’s contact person</w:t>
            </w:r>
          </w:p>
        </w:tc>
        <w:tc>
          <w:tcPr>
            <w:tcW w:w="4366" w:type="dxa"/>
            <w:gridSpan w:val="2"/>
            <w:tcBorders>
              <w:bottom w:val="nil"/>
            </w:tcBorders>
          </w:tcPr>
          <w:p w:rsidR="00127C90" w:rsidRPr="00203FB1" w:rsidRDefault="00127C90" w:rsidP="00811B61">
            <w:pPr>
              <w:pStyle w:val="HeadCell"/>
            </w:pPr>
            <w:r w:rsidRPr="00203FB1">
              <w:t>Tel. no.</w:t>
            </w:r>
          </w:p>
        </w:tc>
      </w:tr>
      <w:tr w:rsidR="00127C90" w:rsidRPr="00203FB1" w:rsidTr="00811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4932" w:type="dxa"/>
            <w:tcBorders>
              <w:top w:val="nil"/>
              <w:bottom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4366" w:type="dxa"/>
            <w:gridSpan w:val="2"/>
            <w:tcBorders>
              <w:top w:val="nil"/>
              <w:bottom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r w:rsidR="00127C90" w:rsidRPr="00203FB1" w:rsidTr="00811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298" w:type="dxa"/>
            <w:gridSpan w:val="3"/>
            <w:tcBorders>
              <w:bottom w:val="nil"/>
            </w:tcBorders>
          </w:tcPr>
          <w:p w:rsidR="00127C90" w:rsidRPr="00203FB1" w:rsidRDefault="00127C90" w:rsidP="00811B61">
            <w:pPr>
              <w:pStyle w:val="HeadCell"/>
            </w:pPr>
            <w:r w:rsidRPr="00203FB1">
              <w:t>E-mail</w:t>
            </w:r>
          </w:p>
        </w:tc>
      </w:tr>
      <w:tr w:rsidR="00127C90" w:rsidRPr="00203FB1" w:rsidTr="00811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9298" w:type="dxa"/>
            <w:gridSpan w:val="3"/>
            <w:tcBorders>
              <w:top w:val="nil"/>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bl>
    <w:p w:rsidR="00127C90" w:rsidRPr="00244083" w:rsidRDefault="00127C90" w:rsidP="00127C90">
      <w:pPr>
        <w:pStyle w:val="Head2"/>
      </w:pPr>
      <w:r w:rsidRPr="00244083">
        <w:t>Subcontractor’s data</w:t>
      </w:r>
    </w:p>
    <w:tbl>
      <w:tblPr>
        <w:tblW w:w="9298" w:type="dxa"/>
        <w:tblLayout w:type="fixed"/>
        <w:tblCellMar>
          <w:left w:w="0" w:type="dxa"/>
          <w:right w:w="0" w:type="dxa"/>
        </w:tblCellMar>
        <w:tblLook w:val="01E0" w:firstRow="1" w:lastRow="1" w:firstColumn="1" w:lastColumn="1" w:noHBand="0" w:noVBand="0"/>
      </w:tblPr>
      <w:tblGrid>
        <w:gridCol w:w="4932"/>
        <w:gridCol w:w="2665"/>
        <w:gridCol w:w="1701"/>
      </w:tblGrid>
      <w:tr w:rsidR="00127C90" w:rsidRPr="00203FB1" w:rsidTr="00811B61">
        <w:trPr>
          <w:cantSplit/>
          <w:trHeight w:hRule="exact" w:val="227"/>
        </w:trPr>
        <w:tc>
          <w:tcPr>
            <w:tcW w:w="7597" w:type="dxa"/>
            <w:gridSpan w:val="2"/>
            <w:tcBorders>
              <w:top w:val="single" w:sz="4" w:space="0" w:color="auto"/>
              <w:left w:val="single" w:sz="4" w:space="0" w:color="auto"/>
              <w:right w:val="single" w:sz="4" w:space="0" w:color="auto"/>
            </w:tcBorders>
          </w:tcPr>
          <w:p w:rsidR="00127C90" w:rsidRPr="00203FB1" w:rsidRDefault="00127C90" w:rsidP="00811B61">
            <w:pPr>
              <w:pStyle w:val="HeadCell"/>
            </w:pPr>
            <w:r w:rsidRPr="00203FB1">
              <w:t>Company name (as per Business Register or Trades Register)</w:t>
            </w:r>
          </w:p>
        </w:tc>
        <w:tc>
          <w:tcPr>
            <w:tcW w:w="1701" w:type="dxa"/>
            <w:tcBorders>
              <w:top w:val="single" w:sz="4" w:space="0" w:color="auto"/>
              <w:left w:val="single" w:sz="4" w:space="0" w:color="auto"/>
              <w:right w:val="single" w:sz="4" w:space="0" w:color="auto"/>
            </w:tcBorders>
          </w:tcPr>
          <w:p w:rsidR="00127C90" w:rsidRPr="00203FB1" w:rsidRDefault="00127C90" w:rsidP="00811B61">
            <w:pPr>
              <w:pStyle w:val="HeadCell"/>
            </w:pPr>
            <w:r w:rsidRPr="00203FB1">
              <w:t>Ident. No.:</w:t>
            </w:r>
          </w:p>
        </w:tc>
      </w:tr>
      <w:tr w:rsidR="00127C90" w:rsidRPr="00203FB1" w:rsidTr="00811B61">
        <w:trPr>
          <w:cantSplit/>
          <w:trHeight w:hRule="exact" w:val="284"/>
        </w:trPr>
        <w:tc>
          <w:tcPr>
            <w:tcW w:w="7597" w:type="dxa"/>
            <w:gridSpan w:val="2"/>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1701" w:type="dxa"/>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r w:rsidR="00127C90" w:rsidRPr="00203FB1" w:rsidTr="00811B61">
        <w:trPr>
          <w:cantSplit/>
          <w:trHeight w:hRule="exact" w:val="227"/>
        </w:trPr>
        <w:tc>
          <w:tcPr>
            <w:tcW w:w="7597" w:type="dxa"/>
            <w:gridSpan w:val="2"/>
            <w:tcBorders>
              <w:top w:val="single" w:sz="4" w:space="0" w:color="auto"/>
              <w:left w:val="single" w:sz="4" w:space="0" w:color="auto"/>
              <w:right w:val="single" w:sz="4" w:space="0" w:color="auto"/>
            </w:tcBorders>
          </w:tcPr>
          <w:p w:rsidR="00127C90" w:rsidRPr="00203FB1" w:rsidRDefault="00127C90" w:rsidP="00811B61">
            <w:pPr>
              <w:pStyle w:val="HeadCell"/>
            </w:pPr>
            <w:r w:rsidRPr="00203FB1">
              <w:t>Headquarters (as per Business Register) or registered place of business (as per Trades Register)</w:t>
            </w:r>
          </w:p>
        </w:tc>
        <w:tc>
          <w:tcPr>
            <w:tcW w:w="1701" w:type="dxa"/>
            <w:tcBorders>
              <w:top w:val="single" w:sz="4" w:space="0" w:color="auto"/>
              <w:left w:val="single" w:sz="4" w:space="0" w:color="auto"/>
              <w:right w:val="single" w:sz="4" w:space="0" w:color="auto"/>
            </w:tcBorders>
          </w:tcPr>
          <w:p w:rsidR="00127C90" w:rsidRPr="00203FB1" w:rsidRDefault="00127C90" w:rsidP="00811B61">
            <w:pPr>
              <w:pStyle w:val="HeadCell"/>
            </w:pPr>
            <w:r w:rsidRPr="00203FB1">
              <w:t>VAT no.:</w:t>
            </w:r>
          </w:p>
        </w:tc>
      </w:tr>
      <w:tr w:rsidR="00127C90" w:rsidRPr="00203FB1" w:rsidTr="00811B61">
        <w:trPr>
          <w:cantSplit/>
          <w:trHeight w:hRule="exact" w:val="284"/>
        </w:trPr>
        <w:tc>
          <w:tcPr>
            <w:tcW w:w="7597" w:type="dxa"/>
            <w:gridSpan w:val="2"/>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1701" w:type="dxa"/>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r w:rsidR="00127C90" w:rsidRPr="00203FB1" w:rsidTr="00811B61">
        <w:trPr>
          <w:cantSplit/>
          <w:trHeight w:hRule="exact" w:val="227"/>
        </w:trPr>
        <w:tc>
          <w:tcPr>
            <w:tcW w:w="9298" w:type="dxa"/>
            <w:gridSpan w:val="3"/>
            <w:tcBorders>
              <w:top w:val="single" w:sz="4" w:space="0" w:color="auto"/>
              <w:left w:val="single" w:sz="4" w:space="0" w:color="auto"/>
              <w:right w:val="single" w:sz="4" w:space="0" w:color="auto"/>
            </w:tcBorders>
          </w:tcPr>
          <w:p w:rsidR="00127C90" w:rsidRPr="00203FB1" w:rsidRDefault="00127C90" w:rsidP="00811B61">
            <w:pPr>
              <w:pStyle w:val="HeadCell"/>
            </w:pPr>
            <w:r w:rsidRPr="00203FB1">
              <w:t>Postal address (if different from the headquarters or the registered place of business)</w:t>
            </w:r>
          </w:p>
        </w:tc>
      </w:tr>
      <w:tr w:rsidR="00127C90" w:rsidRPr="00203FB1" w:rsidTr="00811B61">
        <w:trPr>
          <w:cantSplit/>
          <w:trHeight w:hRule="exact" w:val="284"/>
        </w:trPr>
        <w:tc>
          <w:tcPr>
            <w:tcW w:w="9298" w:type="dxa"/>
            <w:gridSpan w:val="3"/>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r w:rsidR="00127C90" w:rsidRPr="00203FB1" w:rsidTr="00811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4932" w:type="dxa"/>
            <w:tcBorders>
              <w:bottom w:val="nil"/>
            </w:tcBorders>
          </w:tcPr>
          <w:p w:rsidR="00127C90" w:rsidRPr="00203FB1" w:rsidRDefault="00127C90" w:rsidP="00811B61">
            <w:pPr>
              <w:pStyle w:val="HeadCell"/>
            </w:pPr>
            <w:r w:rsidRPr="00203FB1">
              <w:t>Surname and first name of the subcontractor’s contact person</w:t>
            </w:r>
          </w:p>
        </w:tc>
        <w:tc>
          <w:tcPr>
            <w:tcW w:w="4366" w:type="dxa"/>
            <w:gridSpan w:val="2"/>
            <w:tcBorders>
              <w:bottom w:val="nil"/>
            </w:tcBorders>
          </w:tcPr>
          <w:p w:rsidR="00127C90" w:rsidRPr="00203FB1" w:rsidRDefault="00127C90" w:rsidP="00811B61">
            <w:pPr>
              <w:pStyle w:val="HeadCell"/>
            </w:pPr>
            <w:r w:rsidRPr="00203FB1">
              <w:t>Tel. no.</w:t>
            </w:r>
          </w:p>
        </w:tc>
      </w:tr>
      <w:tr w:rsidR="00127C90" w:rsidRPr="00203FB1" w:rsidTr="00811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4932" w:type="dxa"/>
            <w:tcBorders>
              <w:top w:val="nil"/>
              <w:bottom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4366" w:type="dxa"/>
            <w:gridSpan w:val="2"/>
            <w:tcBorders>
              <w:top w:val="nil"/>
              <w:bottom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r w:rsidR="00127C90" w:rsidRPr="00203FB1" w:rsidTr="00811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298" w:type="dxa"/>
            <w:gridSpan w:val="3"/>
            <w:tcBorders>
              <w:bottom w:val="nil"/>
            </w:tcBorders>
          </w:tcPr>
          <w:p w:rsidR="00127C90" w:rsidRPr="00203FB1" w:rsidRDefault="00127C90" w:rsidP="00811B61">
            <w:pPr>
              <w:pStyle w:val="HeadCell"/>
            </w:pPr>
            <w:r w:rsidRPr="00203FB1">
              <w:t>E-mail</w:t>
            </w:r>
          </w:p>
        </w:tc>
      </w:tr>
      <w:tr w:rsidR="00127C90" w:rsidRPr="00203FB1" w:rsidTr="00811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9298" w:type="dxa"/>
            <w:gridSpan w:val="3"/>
            <w:tcBorders>
              <w:top w:val="nil"/>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r>
    </w:tbl>
    <w:p w:rsidR="00127C90" w:rsidRPr="00203FB1" w:rsidRDefault="00127C90" w:rsidP="00127C90">
      <w:pPr>
        <w:pStyle w:val="Head2"/>
      </w:pPr>
      <w:r w:rsidRPr="00203FB1">
        <w:t xml:space="preserve">Applicant’s </w:t>
      </w:r>
      <w:r w:rsidRPr="00244083">
        <w:t>statement</w:t>
      </w:r>
    </w:p>
    <w:p w:rsidR="00127C90" w:rsidRPr="00203FB1" w:rsidRDefault="00127C90" w:rsidP="00127C90">
      <w:pPr>
        <w:pStyle w:val="Text"/>
        <w:spacing w:after="100"/>
        <w:rPr>
          <w:rFonts w:asciiTheme="minorHAnsi" w:hAnsiTheme="minorHAnsi"/>
          <w:szCs w:val="16"/>
        </w:rPr>
      </w:pPr>
      <w:r w:rsidRPr="00203FB1">
        <w:rPr>
          <w:rFonts w:asciiTheme="minorHAnsi" w:hAnsiTheme="minorHAnsi"/>
          <w:szCs w:val="16"/>
        </w:rPr>
        <w:t>Authorized representative of the Applicant confirms that data are correct.</w:t>
      </w:r>
    </w:p>
    <w:tbl>
      <w:tblPr>
        <w:tblW w:w="9298" w:type="dxa"/>
        <w:tblLayout w:type="fixed"/>
        <w:tblCellMar>
          <w:left w:w="0" w:type="dxa"/>
          <w:right w:w="0" w:type="dxa"/>
        </w:tblCellMar>
        <w:tblLook w:val="01E0" w:firstRow="1" w:lastRow="1" w:firstColumn="1" w:lastColumn="1" w:noHBand="0" w:noVBand="0"/>
      </w:tblPr>
      <w:tblGrid>
        <w:gridCol w:w="2324"/>
        <w:gridCol w:w="2325"/>
        <w:gridCol w:w="4649"/>
      </w:tblGrid>
      <w:tr w:rsidR="00127C90" w:rsidRPr="00203FB1" w:rsidTr="00811B61">
        <w:trPr>
          <w:cantSplit/>
          <w:trHeight w:hRule="exact" w:val="454"/>
        </w:trPr>
        <w:tc>
          <w:tcPr>
            <w:tcW w:w="4649" w:type="dxa"/>
            <w:gridSpan w:val="2"/>
            <w:tcBorders>
              <w:top w:val="single" w:sz="4" w:space="0" w:color="auto"/>
              <w:left w:val="single" w:sz="4" w:space="0" w:color="auto"/>
              <w:right w:val="single" w:sz="4" w:space="0" w:color="auto"/>
            </w:tcBorders>
          </w:tcPr>
          <w:p w:rsidR="00127C90" w:rsidRPr="00203FB1" w:rsidRDefault="00127C90" w:rsidP="00811B61">
            <w:pPr>
              <w:pStyle w:val="HeadCell"/>
            </w:pPr>
            <w:r w:rsidRPr="00203FB1">
              <w:t>Surname and first name of the authorized</w:t>
            </w:r>
            <w:r w:rsidRPr="00203FB1">
              <w:br/>
              <w:t>representative of the Applicant</w:t>
            </w:r>
          </w:p>
        </w:tc>
        <w:tc>
          <w:tcPr>
            <w:tcW w:w="4649" w:type="dxa"/>
            <w:tcBorders>
              <w:top w:val="single" w:sz="4" w:space="0" w:color="auto"/>
              <w:left w:val="single" w:sz="4" w:space="0" w:color="auto"/>
              <w:right w:val="single" w:sz="4" w:space="0" w:color="auto"/>
            </w:tcBorders>
          </w:tcPr>
          <w:p w:rsidR="00127C90" w:rsidRPr="00203FB1" w:rsidRDefault="00127C90" w:rsidP="00811B61">
            <w:pPr>
              <w:pStyle w:val="HeadCell"/>
            </w:pPr>
            <w:r w:rsidRPr="00203FB1">
              <w:t>Stamp and signature</w:t>
            </w:r>
          </w:p>
        </w:tc>
      </w:tr>
      <w:tr w:rsidR="00127C90" w:rsidRPr="00203FB1" w:rsidTr="00811B61">
        <w:trPr>
          <w:cantSplit/>
          <w:trHeight w:hRule="exact" w:val="284"/>
        </w:trPr>
        <w:tc>
          <w:tcPr>
            <w:tcW w:w="4649" w:type="dxa"/>
            <w:gridSpan w:val="2"/>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4649" w:type="dxa"/>
            <w:tcBorders>
              <w:left w:val="single" w:sz="4" w:space="0" w:color="auto"/>
              <w:right w:val="single" w:sz="4" w:space="0" w:color="auto"/>
            </w:tcBorders>
          </w:tcPr>
          <w:p w:rsidR="00127C90" w:rsidRPr="00203FB1" w:rsidRDefault="00127C90" w:rsidP="00811B61">
            <w:pPr>
              <w:pStyle w:val="Cell"/>
              <w:rPr>
                <w:rFonts w:asciiTheme="minorHAnsi" w:hAnsiTheme="minorHAnsi"/>
              </w:rPr>
            </w:pPr>
          </w:p>
        </w:tc>
      </w:tr>
      <w:tr w:rsidR="00127C90" w:rsidRPr="00203FB1" w:rsidTr="00811B61">
        <w:trPr>
          <w:cantSplit/>
          <w:trHeight w:hRule="exact" w:val="227"/>
        </w:trPr>
        <w:tc>
          <w:tcPr>
            <w:tcW w:w="2324" w:type="dxa"/>
            <w:tcBorders>
              <w:top w:val="single" w:sz="4" w:space="0" w:color="auto"/>
              <w:left w:val="single" w:sz="4" w:space="0" w:color="auto"/>
              <w:right w:val="single" w:sz="4" w:space="0" w:color="auto"/>
            </w:tcBorders>
          </w:tcPr>
          <w:p w:rsidR="00127C90" w:rsidRPr="00203FB1" w:rsidRDefault="00127C90" w:rsidP="00811B61">
            <w:pPr>
              <w:pStyle w:val="HeadCell"/>
            </w:pPr>
            <w:r w:rsidRPr="00203FB1">
              <w:t>Tel. no.</w:t>
            </w:r>
          </w:p>
        </w:tc>
        <w:tc>
          <w:tcPr>
            <w:tcW w:w="2325" w:type="dxa"/>
            <w:tcBorders>
              <w:top w:val="single" w:sz="4" w:space="0" w:color="auto"/>
              <w:left w:val="single" w:sz="4" w:space="0" w:color="auto"/>
              <w:right w:val="single" w:sz="4" w:space="0" w:color="auto"/>
            </w:tcBorders>
          </w:tcPr>
          <w:p w:rsidR="00127C90" w:rsidRPr="00203FB1" w:rsidRDefault="00127C90" w:rsidP="00811B61">
            <w:pPr>
              <w:pStyle w:val="HeadCell"/>
            </w:pPr>
            <w:r w:rsidRPr="00203FB1">
              <w:t>Date</w:t>
            </w:r>
          </w:p>
        </w:tc>
        <w:tc>
          <w:tcPr>
            <w:tcW w:w="4649" w:type="dxa"/>
            <w:vMerge w:val="restart"/>
            <w:tcBorders>
              <w:left w:val="single" w:sz="4" w:space="0" w:color="auto"/>
              <w:right w:val="single" w:sz="4" w:space="0" w:color="auto"/>
            </w:tcBorders>
          </w:tcPr>
          <w:p w:rsidR="00127C90" w:rsidRPr="00203FB1" w:rsidRDefault="00127C90" w:rsidP="00811B61">
            <w:pPr>
              <w:pStyle w:val="Cell"/>
              <w:rPr>
                <w:rFonts w:asciiTheme="minorHAnsi" w:hAnsiTheme="minorHAnsi"/>
              </w:rPr>
            </w:pPr>
          </w:p>
        </w:tc>
      </w:tr>
      <w:tr w:rsidR="00127C90" w:rsidRPr="00203FB1" w:rsidTr="00811B61">
        <w:trPr>
          <w:cantSplit/>
          <w:trHeight w:hRule="exact" w:val="284"/>
        </w:trPr>
        <w:tc>
          <w:tcPr>
            <w:tcW w:w="2324" w:type="dxa"/>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2325" w:type="dxa"/>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r w:rsidRPr="00203FB1">
              <w:rPr>
                <w:rFonts w:asciiTheme="minorHAnsi" w:hAnsiTheme="minorHAnsi"/>
              </w:rPr>
              <w:fldChar w:fldCharType="begin">
                <w:ffData>
                  <w:name w:val=""/>
                  <w:enabled/>
                  <w:calcOnExit w:val="0"/>
                  <w:textInput/>
                </w:ffData>
              </w:fldChar>
            </w:r>
            <w:r w:rsidRPr="00203FB1">
              <w:rPr>
                <w:rFonts w:asciiTheme="minorHAnsi" w:hAnsiTheme="minorHAnsi"/>
              </w:rPr>
              <w:instrText xml:space="preserve"> FORMTEXT </w:instrText>
            </w:r>
            <w:r w:rsidRPr="00203FB1">
              <w:rPr>
                <w:rFonts w:asciiTheme="minorHAnsi" w:hAnsiTheme="minorHAnsi"/>
              </w:rPr>
            </w:r>
            <w:r w:rsidRPr="00203FB1">
              <w:rPr>
                <w:rFonts w:asciiTheme="minorHAnsi" w:hAnsiTheme="minorHAnsi"/>
              </w:rPr>
              <w:fldChar w:fldCharType="separate"/>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noProof/>
              </w:rPr>
              <w:t> </w:t>
            </w:r>
            <w:r w:rsidRPr="00203FB1">
              <w:rPr>
                <w:rFonts w:asciiTheme="minorHAnsi" w:hAnsiTheme="minorHAnsi"/>
              </w:rPr>
              <w:fldChar w:fldCharType="end"/>
            </w:r>
          </w:p>
        </w:tc>
        <w:tc>
          <w:tcPr>
            <w:tcW w:w="4649" w:type="dxa"/>
            <w:vMerge/>
            <w:tcBorders>
              <w:left w:val="single" w:sz="4" w:space="0" w:color="auto"/>
              <w:bottom w:val="single" w:sz="4" w:space="0" w:color="auto"/>
              <w:right w:val="single" w:sz="4" w:space="0" w:color="auto"/>
            </w:tcBorders>
          </w:tcPr>
          <w:p w:rsidR="00127C90" w:rsidRPr="00203FB1" w:rsidRDefault="00127C90" w:rsidP="00811B61">
            <w:pPr>
              <w:pStyle w:val="Cell"/>
              <w:rPr>
                <w:rFonts w:asciiTheme="minorHAnsi" w:hAnsiTheme="minorHAnsi"/>
              </w:rPr>
            </w:pPr>
          </w:p>
        </w:tc>
      </w:tr>
    </w:tbl>
    <w:p w:rsidR="00127C90" w:rsidRPr="00203FB1" w:rsidRDefault="00127C90" w:rsidP="00127C90">
      <w:pPr>
        <w:rPr>
          <w:rFonts w:asciiTheme="minorHAnsi" w:hAnsiTheme="minorHAnsi"/>
          <w:sz w:val="7"/>
          <w:szCs w:val="7"/>
        </w:rPr>
      </w:pPr>
    </w:p>
    <w:p w:rsidR="00127C90" w:rsidRPr="002612C8" w:rsidRDefault="00127C90" w:rsidP="00127C90">
      <w:pPr>
        <w:pStyle w:val="Head4"/>
      </w:pPr>
      <w:r w:rsidRPr="002612C8">
        <w:lastRenderedPageBreak/>
        <w:t>B</w:t>
      </w:r>
      <w:r w:rsidRPr="002612C8">
        <w:rPr>
          <w:vertAlign w:val="subscript"/>
        </w:rPr>
        <w:t>1</w:t>
      </w:r>
      <w:r w:rsidRPr="002612C8">
        <w:t>: Applicant’s data – filling in instructions</w:t>
      </w:r>
    </w:p>
    <w:p w:rsidR="00127C90" w:rsidRPr="002612C8" w:rsidRDefault="00127C90" w:rsidP="00127C90">
      <w:pPr>
        <w:pStyle w:val="Text3"/>
        <w:rPr>
          <w:b/>
          <w:szCs w:val="21"/>
        </w:rPr>
      </w:pPr>
      <w:r w:rsidRPr="002612C8">
        <w:rPr>
          <w:szCs w:val="21"/>
        </w:rPr>
        <w:t xml:space="preserve">Identification and contact data on applicant and his </w:t>
      </w:r>
      <w:r w:rsidRPr="00244083">
        <w:t>subcontractors</w:t>
      </w:r>
      <w:r w:rsidRPr="002612C8">
        <w:rPr>
          <w:szCs w:val="21"/>
        </w:rPr>
        <w:t xml:space="preserve">, which are necessary for issue or </w:t>
      </w:r>
      <w:r w:rsidRPr="00F80E35">
        <w:t>activation of the chip cards – authorization of entry of persons (</w:t>
      </w:r>
      <w:r>
        <w:t>A</w:t>
      </w:r>
      <w:r w:rsidRPr="00F80E35">
        <w:t xml:space="preserve">pplication marked </w:t>
      </w:r>
      <w:r w:rsidRPr="00F80E35">
        <w:rPr>
          <w:b/>
        </w:rPr>
        <w:t>B</w:t>
      </w:r>
      <w:r w:rsidRPr="00F80E35">
        <w:rPr>
          <w:b/>
          <w:vertAlign w:val="subscript"/>
        </w:rPr>
        <w:t>2</w:t>
      </w:r>
      <w:r w:rsidRPr="00F80E35">
        <w:t>) and drive in of vehicles (</w:t>
      </w:r>
      <w:r>
        <w:t>A</w:t>
      </w:r>
      <w:r w:rsidRPr="00F80E35">
        <w:t xml:space="preserve">pplication marked </w:t>
      </w:r>
      <w:r w:rsidRPr="00F80E35">
        <w:rPr>
          <w:b/>
        </w:rPr>
        <w:t>B</w:t>
      </w:r>
      <w:r w:rsidRPr="00F80E35">
        <w:rPr>
          <w:b/>
          <w:vertAlign w:val="subscript"/>
        </w:rPr>
        <w:t>3</w:t>
      </w:r>
      <w:r w:rsidRPr="00F80E35">
        <w:t xml:space="preserve">). Such Permits of Entry and Drive in are based upon valid contractual relationship with </w:t>
      </w:r>
      <w:r w:rsidRPr="00F80E35">
        <w:rPr>
          <w:rFonts w:cs="Arial"/>
        </w:rPr>
        <w:t xml:space="preserve">Liberty Ostrava </w:t>
      </w:r>
      <w:proofErr w:type="spellStart"/>
      <w:r w:rsidRPr="00F80E35">
        <w:rPr>
          <w:rFonts w:cs="Arial"/>
        </w:rPr>
        <w:t>a.s.</w:t>
      </w:r>
      <w:proofErr w:type="spellEnd"/>
      <w:r w:rsidRPr="00F80E35">
        <w:rPr>
          <w:rFonts w:cs="Arial"/>
        </w:rPr>
        <w:t xml:space="preserve"> or its subsidiary with headquarter in the Premises</w:t>
      </w:r>
      <w:r w:rsidRPr="00F80E35">
        <w:t xml:space="preserve"> as per the contract number given in the heading of the sheet form. </w:t>
      </w:r>
      <w:r w:rsidRPr="00F80E35">
        <w:rPr>
          <w:b/>
        </w:rPr>
        <w:t>This sheet form is submitted only once. The sheet form must be submitted again only if data have been either changed or missing data have been added</w:t>
      </w:r>
      <w:r w:rsidRPr="00F80E35">
        <w:t xml:space="preserve"> (for instance adding another subcontractor</w:t>
      </w:r>
      <w:r w:rsidRPr="002612C8">
        <w:rPr>
          <w:szCs w:val="21"/>
        </w:rPr>
        <w:t>).</w:t>
      </w:r>
    </w:p>
    <w:p w:rsidR="00127C90" w:rsidRPr="002612C8" w:rsidRDefault="00127C90" w:rsidP="00127C90">
      <w:pPr>
        <w:pStyle w:val="Text3"/>
      </w:pPr>
      <w:r w:rsidRPr="002612C8">
        <w:t xml:space="preserve">If Application for entry of persons and drive in of vehicles is based upon another reason than upon concluded contract on providing of services, then “Application for Permit of Entry/Drive in to the Premises of </w:t>
      </w:r>
      <w:r>
        <w:t>Liberty</w:t>
      </w:r>
      <w:r w:rsidRPr="002612C8">
        <w:t xml:space="preserve"> Ostrava </w:t>
      </w:r>
      <w:proofErr w:type="spellStart"/>
      <w:r w:rsidRPr="002612C8">
        <w:t>a.s.</w:t>
      </w:r>
      <w:proofErr w:type="spellEnd"/>
      <w:r w:rsidRPr="002612C8">
        <w:t xml:space="preserve">” marked </w:t>
      </w:r>
      <w:r w:rsidRPr="002612C8">
        <w:rPr>
          <w:b/>
        </w:rPr>
        <w:t>A</w:t>
      </w:r>
      <w:r w:rsidRPr="002612C8">
        <w:t xml:space="preserve"> will be used. </w:t>
      </w:r>
    </w:p>
    <w:p w:rsidR="00127C90" w:rsidRPr="002612C8" w:rsidRDefault="00127C90" w:rsidP="00127C90">
      <w:pPr>
        <w:pStyle w:val="Text3"/>
      </w:pPr>
      <w:r w:rsidRPr="002612C8">
        <w:t>Chip cards are issued and activated at the workplace of the Entry Permit Issue Office. Contact tel. No.: 595 685 919, 595 686 019, email: povolovanivstupu.ostrava@</w:t>
      </w:r>
      <w:r>
        <w:t>libertysteelgroup</w:t>
      </w:r>
      <w:r w:rsidRPr="002612C8">
        <w:t>.com.</w:t>
      </w:r>
    </w:p>
    <w:p w:rsidR="00127C90" w:rsidRPr="002612C8" w:rsidRDefault="00127C90" w:rsidP="00127C90">
      <w:pPr>
        <w:pStyle w:val="Head3"/>
      </w:pPr>
      <w:r w:rsidRPr="009E4E97">
        <w:t>Applicant</w:t>
      </w:r>
    </w:p>
    <w:p w:rsidR="00127C90" w:rsidRDefault="00127C90" w:rsidP="00127C90">
      <w:pPr>
        <w:pStyle w:val="Text3"/>
      </w:pPr>
      <w:r w:rsidRPr="002612C8">
        <w:t xml:space="preserve">Applicant is a company, which has direct contractual relation with </w:t>
      </w:r>
      <w:r w:rsidRPr="00F80E35">
        <w:rPr>
          <w:rFonts w:cs="Arial"/>
        </w:rPr>
        <w:t xml:space="preserve">Liberty </w:t>
      </w:r>
      <w:r w:rsidRPr="009E4E97">
        <w:t>Ostrava</w:t>
      </w:r>
      <w:r w:rsidRPr="00F80E35">
        <w:rPr>
          <w:rFonts w:cs="Arial"/>
        </w:rPr>
        <w:t xml:space="preserve"> </w:t>
      </w:r>
      <w:proofErr w:type="spellStart"/>
      <w:r w:rsidRPr="00F80E35">
        <w:rPr>
          <w:rFonts w:cs="Arial"/>
        </w:rPr>
        <w:t>a.s.</w:t>
      </w:r>
      <w:proofErr w:type="spellEnd"/>
      <w:r w:rsidRPr="00F80E35">
        <w:rPr>
          <w:rFonts w:cs="Arial"/>
        </w:rPr>
        <w:t xml:space="preserve"> or its subsidiary with headquarter in the Premises</w:t>
      </w:r>
      <w:r w:rsidRPr="002612C8">
        <w:t>.</w:t>
      </w:r>
    </w:p>
    <w:p w:rsidR="00127C90" w:rsidRPr="002612C8" w:rsidRDefault="00127C90" w:rsidP="00127C90">
      <w:pPr>
        <w:pStyle w:val="Text3"/>
        <w:rPr>
          <w:lang w:val="en-US"/>
        </w:rPr>
      </w:pPr>
      <w:r w:rsidRPr="002612C8">
        <w:rPr>
          <w:b/>
          <w:lang w:val="en-US"/>
        </w:rPr>
        <w:t>Company name:</w:t>
      </w:r>
      <w:r w:rsidRPr="002612C8">
        <w:rPr>
          <w:lang w:val="en-US"/>
        </w:rPr>
        <w:t xml:space="preserve"> accurate company name of the Applicant as stated in the Business Register or in the Trades Register. If physical entity stands for the Applicant, then the surname and the name of the Applicant are to be provided.</w:t>
      </w:r>
    </w:p>
    <w:p w:rsidR="00127C90" w:rsidRPr="002612C8" w:rsidRDefault="00127C90" w:rsidP="00127C90">
      <w:pPr>
        <w:pStyle w:val="Text3"/>
        <w:rPr>
          <w:lang w:val="en-US"/>
        </w:rPr>
      </w:pPr>
      <w:r w:rsidRPr="002612C8">
        <w:rPr>
          <w:b/>
          <w:lang w:val="en-US"/>
        </w:rPr>
        <w:t>Ident. No.:</w:t>
      </w:r>
      <w:r w:rsidRPr="002612C8">
        <w:rPr>
          <w:lang w:val="en-US"/>
        </w:rPr>
        <w:t xml:space="preserve"> identification no. of the business company of the Applicant.</w:t>
      </w:r>
    </w:p>
    <w:p w:rsidR="00127C90" w:rsidRPr="002612C8" w:rsidRDefault="00127C90" w:rsidP="00127C90">
      <w:pPr>
        <w:pStyle w:val="Text3"/>
      </w:pPr>
      <w:r w:rsidRPr="002612C8">
        <w:rPr>
          <w:b/>
        </w:rPr>
        <w:t>Contract no.:</w:t>
      </w:r>
      <w:r w:rsidRPr="002612C8">
        <w:t xml:space="preserve"> Ten-digit number of the contract is </w:t>
      </w:r>
      <w:r w:rsidRPr="009E4E97">
        <w:t>given</w:t>
      </w:r>
      <w:r w:rsidRPr="002612C8">
        <w:t xml:space="preserve"> in its heading. This is a contract concluded at the Procurement dept. of </w:t>
      </w:r>
      <w:r>
        <w:t xml:space="preserve">Liberty Ostrava </w:t>
      </w:r>
      <w:proofErr w:type="spellStart"/>
      <w:r>
        <w:t>a.s</w:t>
      </w:r>
      <w:r w:rsidRPr="002612C8">
        <w:t>.</w:t>
      </w:r>
      <w:proofErr w:type="spellEnd"/>
      <w:r w:rsidRPr="002612C8">
        <w:t xml:space="preserve"> If persons need Permit of Entry relating to several contracts (including contracts on leasing a building), then all numbers to which the Application applies must be mentioned.</w:t>
      </w:r>
    </w:p>
    <w:p w:rsidR="00127C90" w:rsidRPr="002612C8" w:rsidRDefault="00127C90" w:rsidP="00127C90">
      <w:pPr>
        <w:pStyle w:val="Head3"/>
      </w:pPr>
      <w:r w:rsidRPr="002612C8">
        <w:t xml:space="preserve">Applicant’s </w:t>
      </w:r>
      <w:r w:rsidRPr="009E4E97">
        <w:t>data</w:t>
      </w:r>
    </w:p>
    <w:p w:rsidR="00127C90" w:rsidRPr="002612C8" w:rsidRDefault="00127C90" w:rsidP="00127C90">
      <w:pPr>
        <w:pStyle w:val="Text3"/>
        <w:rPr>
          <w:lang w:val="en-US"/>
        </w:rPr>
      </w:pPr>
      <w:r w:rsidRPr="002612C8">
        <w:rPr>
          <w:b/>
          <w:lang w:val="en-US"/>
        </w:rPr>
        <w:t>Headquarters or registered place of business:</w:t>
      </w:r>
      <w:r w:rsidRPr="002612C8">
        <w:rPr>
          <w:lang w:val="en-US"/>
        </w:rPr>
        <w:t xml:space="preserve"> accurate headquarters of the company as shown in </w:t>
      </w:r>
      <w:r w:rsidRPr="009E4E97">
        <w:t>the</w:t>
      </w:r>
      <w:r w:rsidRPr="002612C8">
        <w:rPr>
          <w:lang w:val="en-US"/>
        </w:rPr>
        <w:t xml:space="preserve"> Business Register, and in case of a freelance person, the registered place of business as shown in the Trades Register. If physical entity stands for the Applicant, then the permanent address must be shown.</w:t>
      </w:r>
    </w:p>
    <w:p w:rsidR="00127C90" w:rsidRPr="002612C8" w:rsidRDefault="00127C90" w:rsidP="00127C90">
      <w:pPr>
        <w:pStyle w:val="Text3"/>
        <w:rPr>
          <w:lang w:val="en-US"/>
        </w:rPr>
      </w:pPr>
      <w:r w:rsidRPr="002612C8">
        <w:rPr>
          <w:b/>
          <w:lang w:val="en-US"/>
        </w:rPr>
        <w:t>VAT No.:</w:t>
      </w:r>
      <w:r w:rsidRPr="002612C8">
        <w:rPr>
          <w:lang w:val="en-US"/>
        </w:rPr>
        <w:t xml:space="preserve"> tax identification no. of the business company of the </w:t>
      </w:r>
      <w:r w:rsidRPr="009E4E97">
        <w:t>Applicant</w:t>
      </w:r>
      <w:r w:rsidRPr="002612C8">
        <w:rPr>
          <w:lang w:val="en-US"/>
        </w:rPr>
        <w:t>.</w:t>
      </w:r>
    </w:p>
    <w:p w:rsidR="00127C90" w:rsidRPr="002612C8" w:rsidRDefault="00127C90" w:rsidP="00127C90">
      <w:pPr>
        <w:pStyle w:val="Text3"/>
        <w:rPr>
          <w:lang w:val="en-US"/>
        </w:rPr>
      </w:pPr>
      <w:r w:rsidRPr="002612C8">
        <w:rPr>
          <w:b/>
          <w:lang w:val="en-US"/>
        </w:rPr>
        <w:t>Postal address:</w:t>
      </w:r>
      <w:r w:rsidRPr="002612C8">
        <w:rPr>
          <w:lang w:val="en-US"/>
        </w:rPr>
        <w:t xml:space="preserve"> address used for sending eventual mail. This is to be mentioned </w:t>
      </w:r>
      <w:r w:rsidRPr="009E4E97">
        <w:t>solely</w:t>
      </w:r>
      <w:r w:rsidRPr="002612C8">
        <w:rPr>
          <w:lang w:val="en-US"/>
        </w:rPr>
        <w:t xml:space="preserve"> when being different from the headquarters or the registered place of business, and/or if the headquarters or the registered places of business are incomplete postal addresses.</w:t>
      </w:r>
    </w:p>
    <w:p w:rsidR="00127C90" w:rsidRPr="002612C8" w:rsidRDefault="00127C90" w:rsidP="00127C90">
      <w:pPr>
        <w:pStyle w:val="Text3"/>
        <w:rPr>
          <w:lang w:val="en-US"/>
        </w:rPr>
      </w:pPr>
      <w:r w:rsidRPr="002612C8">
        <w:rPr>
          <w:b/>
          <w:lang w:val="en-US"/>
        </w:rPr>
        <w:t>Surname and first name of the applicant’s contact person:</w:t>
      </w:r>
      <w:r w:rsidRPr="002612C8">
        <w:rPr>
          <w:lang w:val="en-US"/>
        </w:rPr>
        <w:t xml:space="preserve"> please mention a person, who is authorized and competent for discussions relating to the Entry of persons and drive in of vehicles.</w:t>
      </w:r>
    </w:p>
    <w:p w:rsidR="00127C90" w:rsidRPr="002612C8" w:rsidRDefault="00127C90" w:rsidP="00127C90">
      <w:pPr>
        <w:pStyle w:val="Text3"/>
        <w:rPr>
          <w:lang w:val="en-US"/>
        </w:rPr>
      </w:pPr>
      <w:r w:rsidRPr="002612C8">
        <w:rPr>
          <w:b/>
          <w:lang w:val="en-US"/>
        </w:rPr>
        <w:t>Tel. no.:</w:t>
      </w:r>
      <w:r w:rsidRPr="002612C8">
        <w:rPr>
          <w:lang w:val="en-US"/>
        </w:rPr>
        <w:t xml:space="preserve"> phone number of the contact </w:t>
      </w:r>
      <w:r w:rsidRPr="009E4E97">
        <w:t>person</w:t>
      </w:r>
      <w:r w:rsidRPr="002612C8">
        <w:rPr>
          <w:lang w:val="en-US"/>
        </w:rPr>
        <w:t>.</w:t>
      </w:r>
    </w:p>
    <w:p w:rsidR="00127C90" w:rsidRPr="002612C8" w:rsidRDefault="00127C90" w:rsidP="00127C90">
      <w:pPr>
        <w:pStyle w:val="Text3"/>
        <w:rPr>
          <w:lang w:val="en-US"/>
        </w:rPr>
      </w:pPr>
      <w:r w:rsidRPr="002612C8">
        <w:rPr>
          <w:b/>
          <w:lang w:val="en-US"/>
        </w:rPr>
        <w:t>E-mail:</w:t>
      </w:r>
      <w:r w:rsidRPr="002612C8">
        <w:rPr>
          <w:lang w:val="en-US"/>
        </w:rPr>
        <w:t xml:space="preserve"> e-mail address of the contact person. Subsequently lists of valid Permits of </w:t>
      </w:r>
      <w:r w:rsidRPr="009E4E97">
        <w:t>Entry</w:t>
      </w:r>
      <w:r w:rsidRPr="002612C8">
        <w:rPr>
          <w:lang w:val="en-US"/>
        </w:rPr>
        <w:t>/Drive in, lists of passes through and drive through via gatehouses of the Premises etc. are sent to this address upon request.</w:t>
      </w:r>
    </w:p>
    <w:p w:rsidR="00127C90" w:rsidRPr="002612C8" w:rsidRDefault="00127C90" w:rsidP="00127C90">
      <w:pPr>
        <w:pStyle w:val="Head3"/>
      </w:pPr>
      <w:r w:rsidRPr="002612C8">
        <w:t xml:space="preserve">Subcontractor’s </w:t>
      </w:r>
      <w:r w:rsidRPr="009E4E97">
        <w:t>data</w:t>
      </w:r>
    </w:p>
    <w:p w:rsidR="00127C90" w:rsidRPr="002612C8" w:rsidRDefault="00127C90" w:rsidP="00127C90">
      <w:pPr>
        <w:pStyle w:val="Text3"/>
      </w:pPr>
      <w:r w:rsidRPr="00203FB1">
        <w:rPr>
          <w:b/>
          <w:sz w:val="21"/>
        </w:rPr>
        <w:t>Company name:</w:t>
      </w:r>
      <w:r w:rsidRPr="00203FB1">
        <w:rPr>
          <w:sz w:val="21"/>
        </w:rPr>
        <w:t xml:space="preserve"> accurate company name of the Subcontractor as stated in the Business </w:t>
      </w:r>
      <w:r w:rsidRPr="009E4E97">
        <w:t>Register</w:t>
      </w:r>
      <w:r w:rsidRPr="00203FB1">
        <w:rPr>
          <w:sz w:val="21"/>
        </w:rPr>
        <w:t xml:space="preserve"> or in the </w:t>
      </w:r>
      <w:r w:rsidRPr="002612C8">
        <w:t>Trades Register. If physical entity stands for the Subcontractor, then the surname and the name of the Subcontractor are to be provided.</w:t>
      </w:r>
    </w:p>
    <w:p w:rsidR="00127C90" w:rsidRPr="002612C8" w:rsidRDefault="00127C90" w:rsidP="00127C90">
      <w:pPr>
        <w:pStyle w:val="Text3"/>
      </w:pPr>
      <w:r w:rsidRPr="002612C8">
        <w:rPr>
          <w:b/>
        </w:rPr>
        <w:t>Ident. No.:</w:t>
      </w:r>
      <w:r w:rsidRPr="002612C8">
        <w:t xml:space="preserve"> identification no. of the business company of the Subcontractor.</w:t>
      </w:r>
    </w:p>
    <w:p w:rsidR="00127C90" w:rsidRPr="002612C8" w:rsidRDefault="00127C90" w:rsidP="00127C90">
      <w:pPr>
        <w:pStyle w:val="Text3"/>
      </w:pPr>
      <w:r w:rsidRPr="002612C8">
        <w:rPr>
          <w:b/>
        </w:rPr>
        <w:t>Headquarters or registered place of business:</w:t>
      </w:r>
      <w:r w:rsidRPr="002612C8">
        <w:t xml:space="preserve"> accurate headquarters of the </w:t>
      </w:r>
      <w:r w:rsidRPr="009E4E97">
        <w:t>company</w:t>
      </w:r>
      <w:r w:rsidRPr="002612C8">
        <w:t xml:space="preserve"> as shown in the Business Register, and in case of a freelance person, the registered place of business as shown in the Trades Register. If physical entity stands for the Applicant, then the permanent address must be shown.</w:t>
      </w:r>
    </w:p>
    <w:p w:rsidR="00127C90" w:rsidRPr="002612C8" w:rsidRDefault="00127C90" w:rsidP="00127C90">
      <w:pPr>
        <w:pStyle w:val="Text3"/>
      </w:pPr>
      <w:r w:rsidRPr="002612C8">
        <w:rPr>
          <w:b/>
        </w:rPr>
        <w:t>VAT No.:</w:t>
      </w:r>
      <w:r w:rsidRPr="002612C8">
        <w:t xml:space="preserve"> tax identification no. of the business </w:t>
      </w:r>
      <w:r w:rsidRPr="009E4E97">
        <w:t>company</w:t>
      </w:r>
      <w:r w:rsidRPr="002612C8">
        <w:t xml:space="preserve"> of the Subcontractor.</w:t>
      </w:r>
    </w:p>
    <w:p w:rsidR="00127C90" w:rsidRPr="002612C8" w:rsidRDefault="00127C90" w:rsidP="00127C90">
      <w:pPr>
        <w:pStyle w:val="Text3"/>
      </w:pPr>
      <w:r w:rsidRPr="002612C8">
        <w:rPr>
          <w:b/>
        </w:rPr>
        <w:t>Postal address:</w:t>
      </w:r>
      <w:r w:rsidRPr="002612C8">
        <w:t xml:space="preserve"> address used for sending eventual mail. This is to be </w:t>
      </w:r>
      <w:r w:rsidRPr="009E4E97">
        <w:t>mentioned</w:t>
      </w:r>
      <w:r w:rsidRPr="002612C8">
        <w:t xml:space="preserve"> solely when being different from the headquarters or the registered place of business, and/or if the headquarters or the registered places of business are incomplete postal addresses.</w:t>
      </w:r>
    </w:p>
    <w:p w:rsidR="00127C90" w:rsidRPr="002612C8" w:rsidRDefault="00127C90" w:rsidP="00127C90">
      <w:pPr>
        <w:pStyle w:val="Text3"/>
        <w:rPr>
          <w:lang w:val="en-US"/>
        </w:rPr>
      </w:pPr>
      <w:r w:rsidRPr="002612C8">
        <w:rPr>
          <w:b/>
          <w:lang w:val="en-US"/>
        </w:rPr>
        <w:t>Surname and first name of the subcontractor’s contact person:</w:t>
      </w:r>
      <w:r w:rsidRPr="002612C8">
        <w:rPr>
          <w:lang w:val="en-US"/>
        </w:rPr>
        <w:t xml:space="preserve"> please </w:t>
      </w:r>
      <w:r w:rsidRPr="009E4E97">
        <w:t>mention</w:t>
      </w:r>
      <w:r w:rsidRPr="002612C8">
        <w:rPr>
          <w:lang w:val="en-US"/>
        </w:rPr>
        <w:t xml:space="preserve"> a person, who is authorized and competent for discussions relating to the Entry of persons and drive in of vehicles.</w:t>
      </w:r>
    </w:p>
    <w:p w:rsidR="00127C90" w:rsidRPr="002612C8" w:rsidRDefault="00127C90" w:rsidP="00127C90">
      <w:pPr>
        <w:pStyle w:val="Text3"/>
        <w:rPr>
          <w:lang w:val="en-US"/>
        </w:rPr>
      </w:pPr>
      <w:r w:rsidRPr="002612C8">
        <w:rPr>
          <w:b/>
          <w:lang w:val="en-US"/>
        </w:rPr>
        <w:t>Tel. no.:</w:t>
      </w:r>
      <w:r w:rsidRPr="002612C8">
        <w:rPr>
          <w:lang w:val="en-US"/>
        </w:rPr>
        <w:t xml:space="preserve"> phone number of the contact </w:t>
      </w:r>
      <w:r w:rsidRPr="009E4E97">
        <w:t>person</w:t>
      </w:r>
      <w:r w:rsidRPr="002612C8">
        <w:rPr>
          <w:lang w:val="en-US"/>
        </w:rPr>
        <w:t>.</w:t>
      </w:r>
    </w:p>
    <w:p w:rsidR="00127C90" w:rsidRPr="002612C8" w:rsidRDefault="00127C90" w:rsidP="00127C90">
      <w:pPr>
        <w:pStyle w:val="Text3"/>
        <w:rPr>
          <w:lang w:val="en-US"/>
        </w:rPr>
      </w:pPr>
      <w:r w:rsidRPr="002612C8">
        <w:rPr>
          <w:b/>
          <w:lang w:val="en-US"/>
        </w:rPr>
        <w:t>E-mail:</w:t>
      </w:r>
      <w:r w:rsidRPr="002612C8">
        <w:rPr>
          <w:lang w:val="en-US"/>
        </w:rPr>
        <w:t xml:space="preserve"> e-mail address of the contact person. Subsequently lists of valid Permits of </w:t>
      </w:r>
      <w:r w:rsidRPr="009E4E97">
        <w:t>Entry</w:t>
      </w:r>
      <w:r w:rsidRPr="002612C8">
        <w:rPr>
          <w:lang w:val="en-US"/>
        </w:rPr>
        <w:t>/Drive in, lists of passes through and drive through via gatehouses of the Premises etc. are sent to this address upon request.</w:t>
      </w:r>
    </w:p>
    <w:p w:rsidR="00127C90" w:rsidRPr="002612C8" w:rsidRDefault="00127C90" w:rsidP="00127C90">
      <w:pPr>
        <w:pStyle w:val="Head3"/>
        <w:rPr>
          <w:lang w:val="en-US"/>
        </w:rPr>
      </w:pPr>
      <w:r w:rsidRPr="002612C8">
        <w:rPr>
          <w:lang w:val="en-US"/>
        </w:rPr>
        <w:t xml:space="preserve">Applicant’s </w:t>
      </w:r>
      <w:r w:rsidRPr="009E4E97">
        <w:t>statement</w:t>
      </w:r>
    </w:p>
    <w:p w:rsidR="00C769DE" w:rsidRPr="007713BA" w:rsidRDefault="00127C90" w:rsidP="00127C90">
      <w:pPr>
        <w:pStyle w:val="Text3"/>
        <w:rPr>
          <w:lang w:val="en-US"/>
        </w:rPr>
      </w:pPr>
      <w:r w:rsidRPr="002612C8">
        <w:rPr>
          <w:lang w:val="en-US"/>
        </w:rPr>
        <w:t>Authorized representative of the Applicant confirms that data are correct.</w:t>
      </w:r>
    </w:p>
    <w:sectPr w:rsidR="00C769DE" w:rsidRPr="007713BA" w:rsidSect="00C769DE">
      <w:footerReference w:type="first" r:id="rId11"/>
      <w:pgSz w:w="11906" w:h="16838" w:code="9"/>
      <w:pgMar w:top="567" w:right="907" w:bottom="851" w:left="907" w:header="851" w:footer="851" w:gutter="79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462" w:rsidRDefault="00AB3462" w:rsidP="006D0971">
      <w:r>
        <w:separator/>
      </w:r>
    </w:p>
  </w:endnote>
  <w:endnote w:type="continuationSeparator" w:id="0">
    <w:p w:rsidR="00AB3462" w:rsidRDefault="00AB3462" w:rsidP="006D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D0" w:rsidRDefault="00774AD0">
    <w:pPr>
      <w:pStyle w:val="Zpat"/>
    </w:pPr>
    <w:proofErr w:type="spellStart"/>
    <w:r w:rsidRPr="0059781E">
      <w:rPr>
        <w:sz w:val="20"/>
      </w:rPr>
      <w:t>E.z</w:t>
    </w:r>
    <w:proofErr w:type="spellEnd"/>
    <w:r w:rsidRPr="0059781E">
      <w:rPr>
        <w:sz w:val="20"/>
      </w:rPr>
      <w:t xml:space="preserve">. </w:t>
    </w:r>
    <w:r w:rsidR="003676FA">
      <w:rPr>
        <w:color w:val="000000"/>
        <w:sz w:val="20"/>
      </w:rPr>
      <w:t>3577</w:t>
    </w:r>
    <w:r w:rsidRPr="0059781E">
      <w:rPr>
        <w:color w:val="000000"/>
        <w:sz w:val="20"/>
      </w:rPr>
      <w:t>/72/B3/P</w:t>
    </w:r>
    <w:r w:rsidR="003676FA">
      <w:rPr>
        <w:color w:val="000000"/>
        <w:sz w:val="20"/>
      </w:rPr>
      <w:t xml:space="preserve"> – 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462" w:rsidRDefault="00AB3462" w:rsidP="006D0971">
      <w:r>
        <w:separator/>
      </w:r>
    </w:p>
  </w:footnote>
  <w:footnote w:type="continuationSeparator" w:id="0">
    <w:p w:rsidR="00AB3462" w:rsidRDefault="00AB3462" w:rsidP="006D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26CA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B67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621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B0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649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C2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E9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E8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E7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2C4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C16F31"/>
    <w:multiLevelType w:val="hybridMultilevel"/>
    <w:tmpl w:val="CFCA097A"/>
    <w:lvl w:ilvl="0" w:tplc="A6E4FCE0">
      <w:numFmt w:val="bullet"/>
      <w:lvlText w:val=""/>
      <w:lvlJc w:val="left"/>
      <w:pPr>
        <w:tabs>
          <w:tab w:val="num" w:pos="1065"/>
        </w:tabs>
        <w:ind w:left="1065" w:hanging="705"/>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90"/>
    <w:rsid w:val="00001295"/>
    <w:rsid w:val="0000232B"/>
    <w:rsid w:val="00011116"/>
    <w:rsid w:val="0001475B"/>
    <w:rsid w:val="00021E60"/>
    <w:rsid w:val="00022EAF"/>
    <w:rsid w:val="00033C6D"/>
    <w:rsid w:val="00061F15"/>
    <w:rsid w:val="0009373F"/>
    <w:rsid w:val="000976D4"/>
    <w:rsid w:val="000C3613"/>
    <w:rsid w:val="000D11A2"/>
    <w:rsid w:val="000E2F6F"/>
    <w:rsid w:val="000E7A38"/>
    <w:rsid w:val="000F2CD0"/>
    <w:rsid w:val="00105C31"/>
    <w:rsid w:val="0012061B"/>
    <w:rsid w:val="00126AA0"/>
    <w:rsid w:val="00127C90"/>
    <w:rsid w:val="0013096B"/>
    <w:rsid w:val="00143929"/>
    <w:rsid w:val="00144BC7"/>
    <w:rsid w:val="00147FBB"/>
    <w:rsid w:val="0015377C"/>
    <w:rsid w:val="0018659B"/>
    <w:rsid w:val="00186E13"/>
    <w:rsid w:val="00194794"/>
    <w:rsid w:val="001A7743"/>
    <w:rsid w:val="001C5F91"/>
    <w:rsid w:val="001D7350"/>
    <w:rsid w:val="001E2C51"/>
    <w:rsid w:val="001E6509"/>
    <w:rsid w:val="001E74B2"/>
    <w:rsid w:val="001F2BCC"/>
    <w:rsid w:val="002152A8"/>
    <w:rsid w:val="00217B5A"/>
    <w:rsid w:val="002425C2"/>
    <w:rsid w:val="00250702"/>
    <w:rsid w:val="0025363D"/>
    <w:rsid w:val="002563C6"/>
    <w:rsid w:val="002611ED"/>
    <w:rsid w:val="00287392"/>
    <w:rsid w:val="002962F0"/>
    <w:rsid w:val="0029667E"/>
    <w:rsid w:val="002B3D7C"/>
    <w:rsid w:val="002B64A2"/>
    <w:rsid w:val="00305882"/>
    <w:rsid w:val="00312CA2"/>
    <w:rsid w:val="00320C37"/>
    <w:rsid w:val="0034280D"/>
    <w:rsid w:val="00360B56"/>
    <w:rsid w:val="00362063"/>
    <w:rsid w:val="0036420E"/>
    <w:rsid w:val="003676FA"/>
    <w:rsid w:val="00375488"/>
    <w:rsid w:val="0037740B"/>
    <w:rsid w:val="003B28D5"/>
    <w:rsid w:val="003B3C5A"/>
    <w:rsid w:val="003B67C5"/>
    <w:rsid w:val="003F2EB3"/>
    <w:rsid w:val="003F7E7B"/>
    <w:rsid w:val="00446BB5"/>
    <w:rsid w:val="00456EF8"/>
    <w:rsid w:val="00457AB8"/>
    <w:rsid w:val="00470AB3"/>
    <w:rsid w:val="00475AC2"/>
    <w:rsid w:val="00476B71"/>
    <w:rsid w:val="00480382"/>
    <w:rsid w:val="00492FC1"/>
    <w:rsid w:val="004960A1"/>
    <w:rsid w:val="00497995"/>
    <w:rsid w:val="004A2BD0"/>
    <w:rsid w:val="004A5BA3"/>
    <w:rsid w:val="004D1CFA"/>
    <w:rsid w:val="004D2318"/>
    <w:rsid w:val="004D3EA0"/>
    <w:rsid w:val="004E3E78"/>
    <w:rsid w:val="0052265C"/>
    <w:rsid w:val="00552E6A"/>
    <w:rsid w:val="00573FEA"/>
    <w:rsid w:val="00576301"/>
    <w:rsid w:val="005774B3"/>
    <w:rsid w:val="005809FA"/>
    <w:rsid w:val="00581F78"/>
    <w:rsid w:val="00587764"/>
    <w:rsid w:val="00595765"/>
    <w:rsid w:val="00595B0A"/>
    <w:rsid w:val="005C0916"/>
    <w:rsid w:val="005E3E7D"/>
    <w:rsid w:val="006029B9"/>
    <w:rsid w:val="00607212"/>
    <w:rsid w:val="006250C9"/>
    <w:rsid w:val="00655900"/>
    <w:rsid w:val="00667664"/>
    <w:rsid w:val="00670EDA"/>
    <w:rsid w:val="00676E1C"/>
    <w:rsid w:val="00692131"/>
    <w:rsid w:val="00695710"/>
    <w:rsid w:val="00695FE5"/>
    <w:rsid w:val="00697EFA"/>
    <w:rsid w:val="006A6165"/>
    <w:rsid w:val="006A7A2B"/>
    <w:rsid w:val="006B043E"/>
    <w:rsid w:val="006B42E7"/>
    <w:rsid w:val="006B4B68"/>
    <w:rsid w:val="006C366D"/>
    <w:rsid w:val="006C4385"/>
    <w:rsid w:val="006C49EB"/>
    <w:rsid w:val="006D0971"/>
    <w:rsid w:val="006D09AE"/>
    <w:rsid w:val="006D1633"/>
    <w:rsid w:val="006E1902"/>
    <w:rsid w:val="006E6F2E"/>
    <w:rsid w:val="006E7411"/>
    <w:rsid w:val="006F397C"/>
    <w:rsid w:val="00725807"/>
    <w:rsid w:val="00727A9B"/>
    <w:rsid w:val="00730E3C"/>
    <w:rsid w:val="00730F57"/>
    <w:rsid w:val="00742957"/>
    <w:rsid w:val="00754115"/>
    <w:rsid w:val="00766F9C"/>
    <w:rsid w:val="007713BA"/>
    <w:rsid w:val="007714D8"/>
    <w:rsid w:val="00774AD0"/>
    <w:rsid w:val="00775930"/>
    <w:rsid w:val="00791004"/>
    <w:rsid w:val="007A251D"/>
    <w:rsid w:val="007A4274"/>
    <w:rsid w:val="007C119D"/>
    <w:rsid w:val="007C14F4"/>
    <w:rsid w:val="007F22F3"/>
    <w:rsid w:val="00803002"/>
    <w:rsid w:val="00834EB6"/>
    <w:rsid w:val="0084720E"/>
    <w:rsid w:val="00877301"/>
    <w:rsid w:val="008830C5"/>
    <w:rsid w:val="008B4527"/>
    <w:rsid w:val="008B4C47"/>
    <w:rsid w:val="008B5550"/>
    <w:rsid w:val="008C5FD2"/>
    <w:rsid w:val="008C6A76"/>
    <w:rsid w:val="008D262C"/>
    <w:rsid w:val="008E4D46"/>
    <w:rsid w:val="008F5B05"/>
    <w:rsid w:val="00903938"/>
    <w:rsid w:val="00913AC8"/>
    <w:rsid w:val="0092215F"/>
    <w:rsid w:val="0092461C"/>
    <w:rsid w:val="00935D8D"/>
    <w:rsid w:val="00963BB4"/>
    <w:rsid w:val="009724D9"/>
    <w:rsid w:val="00972665"/>
    <w:rsid w:val="009931EE"/>
    <w:rsid w:val="009A3BA0"/>
    <w:rsid w:val="009C1655"/>
    <w:rsid w:val="009C3D53"/>
    <w:rsid w:val="009C7CF0"/>
    <w:rsid w:val="009D42EB"/>
    <w:rsid w:val="009E0783"/>
    <w:rsid w:val="009E26BB"/>
    <w:rsid w:val="009F607D"/>
    <w:rsid w:val="009F7F5B"/>
    <w:rsid w:val="00A0205F"/>
    <w:rsid w:val="00A0540B"/>
    <w:rsid w:val="00A164D6"/>
    <w:rsid w:val="00A35C06"/>
    <w:rsid w:val="00A406BC"/>
    <w:rsid w:val="00A4323D"/>
    <w:rsid w:val="00A44F2D"/>
    <w:rsid w:val="00A67C73"/>
    <w:rsid w:val="00A712A6"/>
    <w:rsid w:val="00A71F7F"/>
    <w:rsid w:val="00A91C07"/>
    <w:rsid w:val="00A9292A"/>
    <w:rsid w:val="00AB3462"/>
    <w:rsid w:val="00AB598B"/>
    <w:rsid w:val="00AC6B02"/>
    <w:rsid w:val="00AF0487"/>
    <w:rsid w:val="00AF643B"/>
    <w:rsid w:val="00B0791E"/>
    <w:rsid w:val="00B07A55"/>
    <w:rsid w:val="00B2131A"/>
    <w:rsid w:val="00B30386"/>
    <w:rsid w:val="00B36FD1"/>
    <w:rsid w:val="00B407DC"/>
    <w:rsid w:val="00B4419A"/>
    <w:rsid w:val="00B510BC"/>
    <w:rsid w:val="00B87C10"/>
    <w:rsid w:val="00B926EE"/>
    <w:rsid w:val="00BB4105"/>
    <w:rsid w:val="00BB72D6"/>
    <w:rsid w:val="00C029E0"/>
    <w:rsid w:val="00C24936"/>
    <w:rsid w:val="00C347D5"/>
    <w:rsid w:val="00C40B9A"/>
    <w:rsid w:val="00C47943"/>
    <w:rsid w:val="00C56C4B"/>
    <w:rsid w:val="00C6085F"/>
    <w:rsid w:val="00C67C62"/>
    <w:rsid w:val="00C70A0E"/>
    <w:rsid w:val="00C7488C"/>
    <w:rsid w:val="00C769DE"/>
    <w:rsid w:val="00C816F6"/>
    <w:rsid w:val="00C87191"/>
    <w:rsid w:val="00C87721"/>
    <w:rsid w:val="00C95004"/>
    <w:rsid w:val="00C96C57"/>
    <w:rsid w:val="00CA59A7"/>
    <w:rsid w:val="00CC4513"/>
    <w:rsid w:val="00CC5162"/>
    <w:rsid w:val="00CD0BD1"/>
    <w:rsid w:val="00CE3DA0"/>
    <w:rsid w:val="00CE4368"/>
    <w:rsid w:val="00CE694C"/>
    <w:rsid w:val="00CF59A2"/>
    <w:rsid w:val="00CF710C"/>
    <w:rsid w:val="00D1006D"/>
    <w:rsid w:val="00D217B1"/>
    <w:rsid w:val="00D32E9B"/>
    <w:rsid w:val="00D44766"/>
    <w:rsid w:val="00D55754"/>
    <w:rsid w:val="00D629C9"/>
    <w:rsid w:val="00D653D6"/>
    <w:rsid w:val="00D66DFD"/>
    <w:rsid w:val="00D729C8"/>
    <w:rsid w:val="00D81DD4"/>
    <w:rsid w:val="00D8637F"/>
    <w:rsid w:val="00D96016"/>
    <w:rsid w:val="00DC0822"/>
    <w:rsid w:val="00DE4F3E"/>
    <w:rsid w:val="00DE5728"/>
    <w:rsid w:val="00DF4EB3"/>
    <w:rsid w:val="00DF6B9B"/>
    <w:rsid w:val="00DF7BF2"/>
    <w:rsid w:val="00E01791"/>
    <w:rsid w:val="00E24599"/>
    <w:rsid w:val="00E51787"/>
    <w:rsid w:val="00E5422E"/>
    <w:rsid w:val="00E619EC"/>
    <w:rsid w:val="00E67DF2"/>
    <w:rsid w:val="00E80E46"/>
    <w:rsid w:val="00E92832"/>
    <w:rsid w:val="00E96307"/>
    <w:rsid w:val="00E978FE"/>
    <w:rsid w:val="00EA2CDC"/>
    <w:rsid w:val="00EA45D9"/>
    <w:rsid w:val="00EA5CB7"/>
    <w:rsid w:val="00EB09C8"/>
    <w:rsid w:val="00EC33EA"/>
    <w:rsid w:val="00EC5057"/>
    <w:rsid w:val="00EC78B7"/>
    <w:rsid w:val="00ED216E"/>
    <w:rsid w:val="00EF147B"/>
    <w:rsid w:val="00F35741"/>
    <w:rsid w:val="00F42B87"/>
    <w:rsid w:val="00F42C6D"/>
    <w:rsid w:val="00F4430F"/>
    <w:rsid w:val="00F56AEC"/>
    <w:rsid w:val="00F63DD0"/>
    <w:rsid w:val="00F64002"/>
    <w:rsid w:val="00F72B7E"/>
    <w:rsid w:val="00F74B18"/>
    <w:rsid w:val="00F82F37"/>
    <w:rsid w:val="00F86B6E"/>
    <w:rsid w:val="00F94E02"/>
    <w:rsid w:val="00FA477C"/>
    <w:rsid w:val="00FA646F"/>
    <w:rsid w:val="00FD11B2"/>
    <w:rsid w:val="00FD6A87"/>
    <w:rsid w:val="00FF03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7E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27C90"/>
    <w:pPr>
      <w:spacing w:line="216" w:lineRule="auto"/>
      <w:jc w:val="both"/>
    </w:pPr>
    <w:rPr>
      <w:rFonts w:ascii="Calibri" w:hAnsi="Calibri"/>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1">
    <w:name w:val="Head1"/>
    <w:basedOn w:val="Normln"/>
    <w:rsid w:val="00E24599"/>
    <w:pPr>
      <w:spacing w:before="320" w:after="220"/>
    </w:pPr>
    <w:rPr>
      <w:b/>
      <w:bCs/>
      <w:sz w:val="34"/>
      <w:szCs w:val="34"/>
    </w:rPr>
  </w:style>
  <w:style w:type="paragraph" w:customStyle="1" w:styleId="Head2">
    <w:name w:val="Head2"/>
    <w:basedOn w:val="Normln"/>
    <w:rsid w:val="00127C90"/>
    <w:pPr>
      <w:spacing w:before="160" w:after="40"/>
      <w:jc w:val="left"/>
    </w:pPr>
    <w:rPr>
      <w:b/>
      <w:bCs/>
      <w:sz w:val="26"/>
    </w:rPr>
  </w:style>
  <w:style w:type="paragraph" w:customStyle="1" w:styleId="HeadCell">
    <w:name w:val="HeadCell"/>
    <w:basedOn w:val="Normln"/>
    <w:link w:val="HeadCellChar"/>
    <w:rsid w:val="00127C90"/>
    <w:pPr>
      <w:spacing w:before="30"/>
      <w:ind w:left="28" w:right="28"/>
      <w:jc w:val="left"/>
    </w:pPr>
    <w:rPr>
      <w:b/>
      <w:bCs/>
      <w:sz w:val="18"/>
    </w:rPr>
  </w:style>
  <w:style w:type="paragraph" w:customStyle="1" w:styleId="Cell">
    <w:name w:val="Cell"/>
    <w:basedOn w:val="Normln"/>
    <w:link w:val="CellChar"/>
    <w:rsid w:val="00127C90"/>
    <w:pPr>
      <w:ind w:left="28" w:right="28"/>
      <w:jc w:val="left"/>
    </w:pPr>
  </w:style>
  <w:style w:type="paragraph" w:customStyle="1" w:styleId="Text">
    <w:name w:val="Text"/>
    <w:basedOn w:val="Normln"/>
    <w:rsid w:val="00127C90"/>
  </w:style>
  <w:style w:type="character" w:customStyle="1" w:styleId="CellChar">
    <w:name w:val="Cell Char"/>
    <w:link w:val="Cell"/>
    <w:rsid w:val="00127C90"/>
    <w:rPr>
      <w:rFonts w:ascii="Calibri" w:hAnsi="Calibri"/>
      <w:sz w:val="22"/>
      <w:lang w:val="en-GB"/>
    </w:rPr>
  </w:style>
  <w:style w:type="character" w:customStyle="1" w:styleId="HeadCellChar">
    <w:name w:val="HeadCell Char"/>
    <w:link w:val="HeadCell"/>
    <w:rsid w:val="00127C90"/>
    <w:rPr>
      <w:rFonts w:ascii="Calibri" w:hAnsi="Calibri"/>
      <w:b/>
      <w:bCs/>
      <w:sz w:val="18"/>
      <w:lang w:val="en-GB"/>
    </w:rPr>
  </w:style>
  <w:style w:type="table" w:styleId="Mkatabulky">
    <w:name w:val="Table Grid"/>
    <w:basedOn w:val="Normlntabulka"/>
    <w:rsid w:val="00E2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3">
    <w:name w:val="Head3"/>
    <w:basedOn w:val="Normln"/>
    <w:rsid w:val="00126AA0"/>
    <w:pPr>
      <w:spacing w:before="80"/>
    </w:pPr>
    <w:rPr>
      <w:b/>
      <w:sz w:val="26"/>
      <w:szCs w:val="26"/>
    </w:rPr>
  </w:style>
  <w:style w:type="paragraph" w:customStyle="1" w:styleId="Text3">
    <w:name w:val="Text3"/>
    <w:basedOn w:val="Normln"/>
    <w:link w:val="Text3Char"/>
    <w:rsid w:val="00312CA2"/>
    <w:rPr>
      <w:szCs w:val="22"/>
    </w:rPr>
  </w:style>
  <w:style w:type="character" w:customStyle="1" w:styleId="Text3Char">
    <w:name w:val="Text3 Char"/>
    <w:link w:val="Text3"/>
    <w:rsid w:val="00312CA2"/>
    <w:rPr>
      <w:rFonts w:ascii="Arial" w:hAnsi="Arial"/>
      <w:sz w:val="22"/>
      <w:szCs w:val="22"/>
    </w:rPr>
  </w:style>
  <w:style w:type="paragraph" w:customStyle="1" w:styleId="Head4">
    <w:name w:val="Head4"/>
    <w:basedOn w:val="Normln"/>
    <w:link w:val="Head4Char"/>
    <w:rsid w:val="009E26BB"/>
    <w:pPr>
      <w:pageBreakBefore/>
    </w:pPr>
    <w:rPr>
      <w:b/>
    </w:rPr>
  </w:style>
  <w:style w:type="character" w:customStyle="1" w:styleId="Head4Char">
    <w:name w:val="Head4 Char"/>
    <w:link w:val="Head4"/>
    <w:rsid w:val="009E26BB"/>
    <w:rPr>
      <w:rFonts w:ascii="Arial" w:hAnsi="Arial"/>
      <w:b/>
      <w:sz w:val="16"/>
      <w:lang w:val="cs-CZ" w:eastAsia="cs-CZ" w:bidi="ar-SA"/>
    </w:rPr>
  </w:style>
  <w:style w:type="character" w:customStyle="1" w:styleId="Styl4b">
    <w:name w:val="Styl 4 b."/>
    <w:rsid w:val="00667664"/>
    <w:rPr>
      <w:sz w:val="10"/>
    </w:rPr>
  </w:style>
  <w:style w:type="paragraph" w:customStyle="1" w:styleId="Odrka">
    <w:name w:val="Odrážka"/>
    <w:basedOn w:val="Normln"/>
    <w:rsid w:val="0001475B"/>
    <w:pPr>
      <w:tabs>
        <w:tab w:val="left" w:pos="284"/>
      </w:tabs>
      <w:spacing w:after="40"/>
      <w:ind w:left="284" w:hanging="284"/>
    </w:pPr>
    <w:rPr>
      <w:sz w:val="24"/>
    </w:rPr>
  </w:style>
  <w:style w:type="paragraph" w:styleId="Textbubliny">
    <w:name w:val="Balloon Text"/>
    <w:basedOn w:val="Normln"/>
    <w:semiHidden/>
    <w:rsid w:val="009F607D"/>
    <w:rPr>
      <w:rFonts w:ascii="Tahoma" w:hAnsi="Tahoma" w:cs="Tahoma"/>
      <w:szCs w:val="16"/>
    </w:rPr>
  </w:style>
  <w:style w:type="paragraph" w:customStyle="1" w:styleId="Nadpis">
    <w:name w:val="Nadpis"/>
    <w:basedOn w:val="Normln"/>
    <w:rsid w:val="00C6085F"/>
    <w:pPr>
      <w:spacing w:before="60" w:after="20"/>
    </w:pPr>
    <w:rPr>
      <w:b/>
      <w:sz w:val="24"/>
    </w:rPr>
  </w:style>
  <w:style w:type="character" w:styleId="Hypertextovodkaz">
    <w:name w:val="Hyperlink"/>
    <w:rsid w:val="00E96307"/>
    <w:rPr>
      <w:color w:val="0000FF"/>
      <w:u w:val="single"/>
    </w:rPr>
  </w:style>
  <w:style w:type="paragraph" w:styleId="Zhlav">
    <w:name w:val="header"/>
    <w:basedOn w:val="Normln"/>
    <w:link w:val="ZhlavChar"/>
    <w:rsid w:val="006D0971"/>
    <w:pPr>
      <w:tabs>
        <w:tab w:val="center" w:pos="4536"/>
        <w:tab w:val="right" w:pos="9072"/>
      </w:tabs>
    </w:pPr>
  </w:style>
  <w:style w:type="character" w:customStyle="1" w:styleId="ZhlavChar">
    <w:name w:val="Záhlaví Char"/>
    <w:link w:val="Zhlav"/>
    <w:rsid w:val="006D0971"/>
    <w:rPr>
      <w:rFonts w:ascii="Arial" w:hAnsi="Arial"/>
      <w:sz w:val="16"/>
    </w:rPr>
  </w:style>
  <w:style w:type="paragraph" w:styleId="Zpat">
    <w:name w:val="footer"/>
    <w:basedOn w:val="Normln"/>
    <w:link w:val="ZpatChar"/>
    <w:rsid w:val="006D0971"/>
    <w:pPr>
      <w:tabs>
        <w:tab w:val="center" w:pos="4536"/>
        <w:tab w:val="right" w:pos="9072"/>
      </w:tabs>
    </w:pPr>
  </w:style>
  <w:style w:type="character" w:customStyle="1" w:styleId="ZpatChar">
    <w:name w:val="Zápatí Char"/>
    <w:link w:val="Zpat"/>
    <w:rsid w:val="006D097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245831A911B94B8C467AF2382D479D" ma:contentTypeVersion="0" ma:contentTypeDescription="Vytvoří nový dokument" ma:contentTypeScope="" ma:versionID="1cc02ce04df9bb68b063dc1b2354090e">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717AA-C92F-4114-AB64-B568374775AF}">
  <ds:schemaRefs>
    <ds:schemaRef ds:uri="http://schemas.microsoft.com/sharepoint/v3/contenttype/forms"/>
  </ds:schemaRefs>
</ds:datastoreItem>
</file>

<file path=customXml/itemProps2.xml><?xml version="1.0" encoding="utf-8"?>
<ds:datastoreItem xmlns:ds="http://schemas.openxmlformats.org/officeDocument/2006/customXml" ds:itemID="{9E2CC08C-1389-486C-9BD0-F0CC99F9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A4E893-318D-44DE-BF14-FFE93BD3EC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Zadost_o_povoleni_vstupu_a_vjezdu_B1_Udaje_zadatele_en</Template>
  <TotalTime>6</TotalTime>
  <Pages>2</Pages>
  <Words>977</Words>
  <Characters>5766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Žádost o povolení vstupu / vjezdu do areálu společnosti ArcelorMittal Ostrava a.s.</vt:lpstr>
    </vt:vector>
  </TitlesOfParts>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povolení vstupu / vjezdu do areálu společnosti ArcelorMittal Ostrava a.s.</dc:title>
  <dc:subject/>
  <dc:creator>Holusa, Petr1</dc:creator>
  <cp:keywords/>
  <cp:lastModifiedBy>Holusa, Petr1</cp:lastModifiedBy>
  <cp:revision>2</cp:revision>
  <cp:lastPrinted>2018-08-22T10:45:00Z</cp:lastPrinted>
  <dcterms:created xsi:type="dcterms:W3CDTF">2019-07-21T20:23:00Z</dcterms:created>
  <dcterms:modified xsi:type="dcterms:W3CDTF">2019-07-21T20:30:00Z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0x0101005C245831A911B94B8C467AF2382D479D</vt:lpwstr>
  </property>
</Properties>
</file>