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6EF0" w14:textId="77777777" w:rsidR="00E723AD" w:rsidRDefault="00E723AD" w:rsidP="00765608">
      <w:pPr>
        <w:pStyle w:val="Header"/>
        <w:tabs>
          <w:tab w:val="clear" w:pos="4536"/>
          <w:tab w:val="clear" w:pos="9072"/>
        </w:tabs>
        <w:ind w:right="-568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                                                                               ANEXA nr. 9 - POD DSSM 032/2013, rev.</w:t>
      </w:r>
      <w:r w:rsidRPr="006A195E">
        <w:rPr>
          <w:b/>
          <w:sz w:val="24"/>
          <w:lang w:val="pl-PL"/>
        </w:rPr>
        <w:t xml:space="preserve"> </w:t>
      </w:r>
      <w:r w:rsidR="00FA5E45" w:rsidRPr="006A195E">
        <w:rPr>
          <w:b/>
          <w:sz w:val="24"/>
          <w:lang w:val="pl-PL"/>
        </w:rPr>
        <w:t>6</w:t>
      </w:r>
    </w:p>
    <w:p w14:paraId="7056E5F8" w14:textId="77777777" w:rsidR="00E723AD" w:rsidRDefault="00E723AD" w:rsidP="00765608">
      <w:pPr>
        <w:pStyle w:val="Header"/>
        <w:tabs>
          <w:tab w:val="clear" w:pos="4536"/>
          <w:tab w:val="clear" w:pos="9072"/>
        </w:tabs>
        <w:ind w:right="-568"/>
        <w:jc w:val="center"/>
        <w:rPr>
          <w:b/>
          <w:sz w:val="24"/>
          <w:lang w:val="pl-PL"/>
        </w:rPr>
      </w:pPr>
    </w:p>
    <w:p w14:paraId="50C153CD" w14:textId="7B729377" w:rsidR="003E6C04" w:rsidRDefault="00C86AAB" w:rsidP="00C9667B">
      <w:pPr>
        <w:pStyle w:val="Header"/>
        <w:tabs>
          <w:tab w:val="clear" w:pos="4536"/>
          <w:tab w:val="clear" w:pos="9072"/>
        </w:tabs>
        <w:ind w:right="-568"/>
        <w:rPr>
          <w:rFonts w:ascii="Arial" w:hAnsi="Arial" w:cs="Arial"/>
          <w:b/>
          <w:sz w:val="24"/>
          <w:szCs w:val="24"/>
          <w:lang w:val="en-GB"/>
        </w:rPr>
      </w:pPr>
      <w:r w:rsidRPr="00C9667B">
        <w:rPr>
          <w:rFonts w:ascii="Calibri Light" w:eastAsia="MS Mincho" w:hAnsi="Calibri Light"/>
          <w:noProof/>
          <w:color w:val="000000"/>
          <w:sz w:val="22"/>
        </w:rPr>
        <w:drawing>
          <wp:inline distT="0" distB="0" distL="0" distR="0" wp14:anchorId="5D8D173C" wp14:editId="3EFFEEA2">
            <wp:extent cx="885825" cy="1000125"/>
            <wp:effectExtent l="0" t="0" r="0" b="0"/>
            <wp:docPr id="1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D14A" w14:textId="77777777" w:rsidR="00DA0070" w:rsidRDefault="00DA0070" w:rsidP="00765608">
      <w:pPr>
        <w:pStyle w:val="Header"/>
        <w:tabs>
          <w:tab w:val="clear" w:pos="4536"/>
          <w:tab w:val="clear" w:pos="9072"/>
        </w:tabs>
        <w:ind w:right="-568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41DA5B" w14:textId="77777777" w:rsidR="00274007" w:rsidRDefault="00677580" w:rsidP="00274007">
      <w:pPr>
        <w:pStyle w:val="Header"/>
        <w:tabs>
          <w:tab w:val="clear" w:pos="4536"/>
          <w:tab w:val="clear" w:pos="9072"/>
        </w:tabs>
        <w:spacing w:after="120"/>
        <w:ind w:right="-562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FORMULAR</w:t>
      </w:r>
      <w:r w:rsidR="003E6C04">
        <w:rPr>
          <w:rFonts w:ascii="Arial" w:hAnsi="Arial" w:cs="Arial"/>
          <w:b/>
          <w:sz w:val="24"/>
          <w:szCs w:val="24"/>
          <w:lang w:val="en-GB"/>
        </w:rPr>
        <w:t xml:space="preserve"> PENTRU</w:t>
      </w:r>
      <w:r w:rsidR="00976838" w:rsidRPr="002D7AF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4007">
        <w:rPr>
          <w:rFonts w:ascii="Arial" w:hAnsi="Arial" w:cs="Arial"/>
          <w:b/>
          <w:sz w:val="24"/>
          <w:szCs w:val="24"/>
          <w:lang w:val="en-GB"/>
        </w:rPr>
        <w:t>INTRODUCERE / UTILIZARE</w:t>
      </w:r>
    </w:p>
    <w:p w14:paraId="6D6279B2" w14:textId="77777777" w:rsidR="00765608" w:rsidRDefault="003E6C04" w:rsidP="00274007">
      <w:pPr>
        <w:pStyle w:val="Header"/>
        <w:tabs>
          <w:tab w:val="clear" w:pos="4536"/>
          <w:tab w:val="clear" w:pos="9072"/>
        </w:tabs>
        <w:spacing w:after="120"/>
        <w:ind w:right="-562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D7AF1">
        <w:rPr>
          <w:rFonts w:ascii="Arial" w:hAnsi="Arial" w:cs="Arial"/>
          <w:b/>
          <w:sz w:val="24"/>
          <w:szCs w:val="24"/>
          <w:lang w:val="en-GB"/>
        </w:rPr>
        <w:t>SUBSTAN</w:t>
      </w:r>
      <w:r>
        <w:rPr>
          <w:rFonts w:ascii="Arial" w:hAnsi="Arial" w:cs="Arial"/>
          <w:b/>
          <w:sz w:val="24"/>
          <w:szCs w:val="24"/>
          <w:lang w:val="en-GB"/>
        </w:rPr>
        <w:t>Ţ</w:t>
      </w:r>
      <w:r w:rsidRPr="002D7AF1">
        <w:rPr>
          <w:rFonts w:ascii="Arial" w:hAnsi="Arial" w:cs="Arial"/>
          <w:b/>
          <w:sz w:val="24"/>
          <w:szCs w:val="24"/>
          <w:lang w:val="en-GB"/>
        </w:rPr>
        <w:t>E CHIMICE</w:t>
      </w:r>
      <w:r w:rsidR="00DA0070">
        <w:rPr>
          <w:rFonts w:ascii="Arial" w:hAnsi="Arial" w:cs="Arial"/>
          <w:b/>
          <w:sz w:val="24"/>
          <w:szCs w:val="24"/>
          <w:lang w:val="en-GB"/>
        </w:rPr>
        <w:t xml:space="preserve"> / </w:t>
      </w:r>
      <w:r>
        <w:rPr>
          <w:rFonts w:ascii="Arial" w:hAnsi="Arial" w:cs="Arial"/>
          <w:b/>
          <w:sz w:val="24"/>
          <w:szCs w:val="24"/>
          <w:lang w:val="en-GB"/>
        </w:rPr>
        <w:t>PERICULOASE</w:t>
      </w:r>
    </w:p>
    <w:p w14:paraId="75E39B0C" w14:textId="77777777" w:rsidR="00DA0070" w:rsidRPr="002D7AF1" w:rsidRDefault="00DA0070" w:rsidP="00765608">
      <w:pPr>
        <w:pStyle w:val="Header"/>
        <w:tabs>
          <w:tab w:val="clear" w:pos="4536"/>
          <w:tab w:val="clear" w:pos="9072"/>
        </w:tabs>
        <w:ind w:right="-568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7BFFF17" w14:textId="77777777" w:rsidR="0020489F" w:rsidRPr="00872DAE" w:rsidRDefault="00976838" w:rsidP="00F40A1E">
      <w:pPr>
        <w:numPr>
          <w:ilvl w:val="0"/>
          <w:numId w:val="17"/>
        </w:numPr>
        <w:tabs>
          <w:tab w:val="clear" w:pos="955"/>
          <w:tab w:val="left" w:pos="540"/>
          <w:tab w:val="left" w:pos="4500"/>
        </w:tabs>
        <w:spacing w:after="120"/>
        <w:ind w:right="-562" w:hanging="775"/>
        <w:rPr>
          <w:rFonts w:ascii="Arial" w:hAnsi="Arial" w:cs="Arial"/>
          <w:b/>
          <w:szCs w:val="24"/>
          <w:lang w:val="en-GB"/>
        </w:rPr>
      </w:pPr>
      <w:proofErr w:type="spellStart"/>
      <w:r w:rsidRPr="00102AC5">
        <w:rPr>
          <w:rFonts w:ascii="Arial" w:hAnsi="Arial" w:cs="Arial"/>
          <w:b/>
          <w:i/>
          <w:snapToGrid w:val="0"/>
          <w:color w:val="000000"/>
          <w:lang w:val="en-GB" w:eastAsia="fr-FR"/>
        </w:rPr>
        <w:t>Denumire</w:t>
      </w:r>
      <w:proofErr w:type="spellEnd"/>
      <w:r w:rsidRPr="00102AC5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</w:t>
      </w:r>
      <w:proofErr w:type="spellStart"/>
      <w:r w:rsidRPr="00102AC5">
        <w:rPr>
          <w:rFonts w:ascii="Arial" w:hAnsi="Arial" w:cs="Arial"/>
          <w:b/>
          <w:i/>
          <w:snapToGrid w:val="0"/>
          <w:color w:val="000000"/>
          <w:lang w:val="en-GB" w:eastAsia="fr-FR"/>
        </w:rPr>
        <w:t>substan</w:t>
      </w:r>
      <w:r w:rsidR="00872DAE">
        <w:rPr>
          <w:rFonts w:ascii="Arial" w:hAnsi="Arial" w:cs="Arial"/>
          <w:b/>
          <w:i/>
          <w:snapToGrid w:val="0"/>
          <w:color w:val="000000"/>
          <w:lang w:val="en-GB" w:eastAsia="fr-FR"/>
        </w:rPr>
        <w:t>ţă</w:t>
      </w:r>
      <w:proofErr w:type="spellEnd"/>
      <w:r w:rsidRPr="00102AC5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</w:t>
      </w:r>
      <w:proofErr w:type="spellStart"/>
      <w:r w:rsidRPr="00102AC5">
        <w:rPr>
          <w:rFonts w:ascii="Arial" w:hAnsi="Arial" w:cs="Arial"/>
          <w:b/>
          <w:i/>
          <w:snapToGrid w:val="0"/>
          <w:color w:val="000000"/>
          <w:lang w:val="en-GB" w:eastAsia="fr-FR"/>
        </w:rPr>
        <w:t>chimic</w:t>
      </w:r>
      <w:r w:rsidR="00872DAE">
        <w:rPr>
          <w:rFonts w:ascii="Arial" w:hAnsi="Arial" w:cs="Arial"/>
          <w:b/>
          <w:i/>
          <w:snapToGrid w:val="0"/>
          <w:color w:val="000000"/>
          <w:lang w:val="en-GB" w:eastAsia="fr-FR"/>
        </w:rPr>
        <w:t>ă</w:t>
      </w:r>
      <w:proofErr w:type="spellEnd"/>
      <w:r w:rsidR="00DA0070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/ </w:t>
      </w:r>
      <w:proofErr w:type="spellStart"/>
      <w:proofErr w:type="gramStart"/>
      <w:r w:rsidR="00DA0070">
        <w:rPr>
          <w:rFonts w:ascii="Arial" w:hAnsi="Arial" w:cs="Arial"/>
          <w:b/>
          <w:i/>
          <w:snapToGrid w:val="0"/>
          <w:color w:val="000000"/>
          <w:lang w:val="en-GB" w:eastAsia="fr-FR"/>
        </w:rPr>
        <w:t>perioculoasă</w:t>
      </w:r>
      <w:proofErr w:type="spellEnd"/>
      <w:r w:rsidR="0020489F" w:rsidRPr="00102AC5">
        <w:rPr>
          <w:rFonts w:ascii="Arial" w:hAnsi="Arial" w:cs="Arial"/>
          <w:b/>
          <w:i/>
          <w:snapToGrid w:val="0"/>
          <w:color w:val="000000"/>
          <w:lang w:val="en-GB" w:eastAsia="fr-FR"/>
        </w:rPr>
        <w:t>:</w:t>
      </w:r>
      <w:r w:rsidR="00DA0070">
        <w:rPr>
          <w:rFonts w:ascii="Arial" w:hAnsi="Arial" w:cs="Arial"/>
          <w:b/>
          <w:i/>
          <w:snapToGrid w:val="0"/>
          <w:color w:val="000000"/>
          <w:lang w:val="en-GB" w:eastAsia="fr-FR"/>
        </w:rPr>
        <w:t>…</w:t>
      </w:r>
      <w:proofErr w:type="gramEnd"/>
      <w:r w:rsidR="00DA0070">
        <w:rPr>
          <w:rFonts w:ascii="Arial" w:hAnsi="Arial" w:cs="Arial"/>
          <w:b/>
          <w:i/>
          <w:snapToGrid w:val="0"/>
          <w:color w:val="000000"/>
          <w:lang w:val="en-GB" w:eastAsia="fr-FR"/>
        </w:rPr>
        <w:t>………..</w:t>
      </w:r>
      <w:r w:rsidR="00872DAE">
        <w:rPr>
          <w:rFonts w:ascii="Arial" w:hAnsi="Arial" w:cs="Arial"/>
          <w:b/>
          <w:bCs/>
          <w:color w:val="000000"/>
          <w:lang w:val="en-GB"/>
        </w:rPr>
        <w:t>……………………</w:t>
      </w:r>
      <w:r w:rsidRPr="00872DAE">
        <w:rPr>
          <w:rFonts w:ascii="Arial" w:hAnsi="Arial" w:cs="Arial"/>
          <w:b/>
          <w:bCs/>
          <w:color w:val="000000"/>
          <w:lang w:val="en-GB"/>
        </w:rPr>
        <w:t>…………………………………</w:t>
      </w:r>
    </w:p>
    <w:p w14:paraId="5BA9E634" w14:textId="77777777" w:rsidR="00033484" w:rsidRPr="00872DAE" w:rsidRDefault="00F40A1E" w:rsidP="00F40A1E">
      <w:pPr>
        <w:numPr>
          <w:ilvl w:val="0"/>
          <w:numId w:val="17"/>
        </w:numPr>
        <w:tabs>
          <w:tab w:val="clear" w:pos="955"/>
          <w:tab w:val="num" w:pos="450"/>
        </w:tabs>
        <w:spacing w:after="120"/>
        <w:ind w:right="-562" w:hanging="775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</w:t>
      </w:r>
      <w:r w:rsidR="00976838"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</w:t>
      </w:r>
      <w:proofErr w:type="spellStart"/>
      <w:r w:rsidR="00976838"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Produc</w:t>
      </w:r>
      <w:r w:rsidR="00872DAE">
        <w:rPr>
          <w:rFonts w:ascii="Arial" w:hAnsi="Arial" w:cs="Arial"/>
          <w:b/>
          <w:i/>
          <w:snapToGrid w:val="0"/>
          <w:color w:val="000000"/>
          <w:lang w:val="en-GB" w:eastAsia="fr-FR"/>
        </w:rPr>
        <w:t>ă</w:t>
      </w:r>
      <w:r w:rsidR="00976838"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tor</w:t>
      </w:r>
      <w:proofErr w:type="spellEnd"/>
      <w:r w:rsidR="00C109EA" w:rsidRPr="00DA0070">
        <w:rPr>
          <w:rFonts w:ascii="Arial" w:hAnsi="Arial" w:cs="Arial"/>
          <w:b/>
          <w:i/>
          <w:snapToGrid w:val="0"/>
          <w:color w:val="000000"/>
          <w:lang w:val="en-GB" w:eastAsia="fr-FR"/>
        </w:rPr>
        <w:t>:</w:t>
      </w:r>
      <w:r w:rsidR="00DA0070" w:rsidRPr="00DA0070">
        <w:rPr>
          <w:rFonts w:ascii="Arial" w:hAnsi="Arial" w:cs="Arial"/>
          <w:b/>
          <w:color w:val="000000"/>
          <w:lang w:val="en-GB"/>
        </w:rPr>
        <w:t xml:space="preserve">   …………………………………</w:t>
      </w:r>
      <w:r w:rsidR="00976838" w:rsidRPr="00DA0070">
        <w:rPr>
          <w:rFonts w:ascii="Arial" w:hAnsi="Arial" w:cs="Arial"/>
          <w:b/>
          <w:color w:val="000000"/>
          <w:lang w:val="en-GB"/>
        </w:rPr>
        <w:t>……</w:t>
      </w:r>
      <w:r w:rsidR="00872DAE" w:rsidRPr="00DA0070">
        <w:rPr>
          <w:rFonts w:ascii="Arial" w:hAnsi="Arial" w:cs="Arial"/>
          <w:b/>
          <w:color w:val="000000"/>
          <w:lang w:val="en-GB"/>
        </w:rPr>
        <w:t>…………………</w:t>
      </w:r>
      <w:proofErr w:type="gramStart"/>
      <w:r w:rsidR="00872DAE" w:rsidRPr="00DA0070">
        <w:rPr>
          <w:rFonts w:ascii="Arial" w:hAnsi="Arial" w:cs="Arial"/>
          <w:b/>
          <w:color w:val="000000"/>
          <w:lang w:val="en-GB"/>
        </w:rPr>
        <w:t>…..</w:t>
      </w:r>
      <w:proofErr w:type="gramEnd"/>
      <w:r w:rsidR="00976838" w:rsidRPr="00DA0070">
        <w:rPr>
          <w:rFonts w:ascii="Arial" w:hAnsi="Arial" w:cs="Arial"/>
          <w:b/>
          <w:color w:val="000000"/>
          <w:lang w:val="en-GB"/>
        </w:rPr>
        <w:t>………………………………………….</w:t>
      </w:r>
    </w:p>
    <w:p w14:paraId="1FF1325B" w14:textId="77777777" w:rsidR="002A3323" w:rsidRPr="002A3323" w:rsidRDefault="00DA0070" w:rsidP="00DA0070">
      <w:pPr>
        <w:spacing w:after="120"/>
        <w:ind w:left="180" w:right="-562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3.  </w:t>
      </w:r>
      <w:r w:rsidR="00F40A1E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</w:t>
      </w:r>
      <w:proofErr w:type="spellStart"/>
      <w:r w:rsid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Compozi</w:t>
      </w:r>
      <w:r w:rsidR="00C756CD">
        <w:rPr>
          <w:rFonts w:ascii="Arial" w:hAnsi="Arial" w:cs="Arial"/>
          <w:b/>
          <w:i/>
          <w:snapToGrid w:val="0"/>
          <w:color w:val="000000"/>
          <w:lang w:val="en-GB" w:eastAsia="fr-FR"/>
        </w:rPr>
        <w:t>ţ</w:t>
      </w:r>
      <w:r w:rsid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ie</w:t>
      </w:r>
      <w:proofErr w:type="spellEnd"/>
      <w:r w:rsid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</w:t>
      </w:r>
      <w:proofErr w:type="spellStart"/>
      <w:r w:rsid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chimic</w:t>
      </w:r>
      <w:r w:rsidR="00872DAE">
        <w:rPr>
          <w:rFonts w:ascii="Arial" w:hAnsi="Arial" w:cs="Arial"/>
          <w:b/>
          <w:i/>
          <w:snapToGrid w:val="0"/>
          <w:color w:val="000000"/>
          <w:lang w:val="en-GB" w:eastAsia="fr-FR"/>
        </w:rPr>
        <w:t>ă</w:t>
      </w:r>
      <w:proofErr w:type="spellEnd"/>
      <w:r w:rsidR="00872DAE">
        <w:rPr>
          <w:rFonts w:ascii="Arial" w:hAnsi="Arial" w:cs="Arial"/>
          <w:b/>
          <w:i/>
          <w:snapToGrid w:val="0"/>
          <w:color w:val="000000"/>
          <w:lang w:val="en-GB" w:eastAsia="fr-FR"/>
        </w:rPr>
        <w:t>:</w:t>
      </w:r>
    </w:p>
    <w:tbl>
      <w:tblPr>
        <w:tblpPr w:leftFromText="180" w:rightFromText="180" w:vertAnchor="text" w:horzAnchor="margin" w:tblpY="146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969"/>
        <w:gridCol w:w="1331"/>
        <w:gridCol w:w="4523"/>
      </w:tblGrid>
      <w:tr w:rsidR="00976838" w:rsidRPr="00C36F0B" w14:paraId="207669E5" w14:textId="77777777" w:rsidTr="00C36F0B">
        <w:trPr>
          <w:trHeight w:val="250"/>
        </w:trPr>
        <w:tc>
          <w:tcPr>
            <w:tcW w:w="2857" w:type="dxa"/>
            <w:vMerge w:val="restart"/>
            <w:shd w:val="clear" w:color="auto" w:fill="auto"/>
            <w:vAlign w:val="center"/>
          </w:tcPr>
          <w:p w14:paraId="0325A242" w14:textId="77777777" w:rsidR="00976838" w:rsidRPr="00C36F0B" w:rsidRDefault="00976838" w:rsidP="00C36F0B">
            <w:pPr>
              <w:ind w:right="-108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</w:pPr>
            <w:proofErr w:type="spellStart"/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Substan</w:t>
            </w:r>
            <w:r w:rsidR="00C756CD"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ţ</w:t>
            </w:r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a</w:t>
            </w:r>
            <w:proofErr w:type="spellEnd"/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/</w:t>
            </w:r>
            <w:proofErr w:type="spellStart"/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amestec</w:t>
            </w:r>
            <w:proofErr w:type="spellEnd"/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14:paraId="55CE5F3E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</w:pPr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Nr. CAS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6928C03D" w14:textId="77777777" w:rsidR="00976838" w:rsidRPr="00C36F0B" w:rsidRDefault="00976838" w:rsidP="00C36F0B">
            <w:pPr>
              <w:ind w:right="-108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</w:pPr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Nr.</w:t>
            </w:r>
            <w:r w:rsidR="00F40A1E"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 xml:space="preserve"> </w:t>
            </w:r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EINECS</w:t>
            </w:r>
          </w:p>
        </w:tc>
        <w:tc>
          <w:tcPr>
            <w:tcW w:w="4523" w:type="dxa"/>
            <w:shd w:val="clear" w:color="auto" w:fill="auto"/>
          </w:tcPr>
          <w:p w14:paraId="5B63D886" w14:textId="77777777" w:rsidR="00976838" w:rsidRPr="00C36F0B" w:rsidRDefault="00C756CD" w:rsidP="00C36F0B">
            <w:pPr>
              <w:ind w:right="-108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</w:pPr>
            <w:proofErr w:type="spellStart"/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Compoziţi</w:t>
            </w:r>
            <w:r w:rsidR="00976838"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a</w:t>
            </w:r>
            <w:proofErr w:type="spellEnd"/>
            <w:r w:rsidR="00976838"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 xml:space="preserve"> </w:t>
            </w:r>
            <w:proofErr w:type="spellStart"/>
            <w:proofErr w:type="gramStart"/>
            <w:r w:rsidR="00976838"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chimic</w:t>
            </w:r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ă</w:t>
            </w:r>
            <w:proofErr w:type="spellEnd"/>
            <w:r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 xml:space="preserve">  </w:t>
            </w:r>
            <w:r w:rsidR="00976838" w:rsidRPr="00C36F0B">
              <w:rPr>
                <w:rFonts w:ascii="Arial" w:hAnsi="Arial" w:cs="Arial"/>
                <w:b/>
                <w:bCs/>
                <w:snapToGrid w:val="0"/>
                <w:color w:val="000000"/>
                <w:lang w:val="en-GB" w:eastAsia="fr-FR"/>
              </w:rPr>
              <w:t>%</w:t>
            </w:r>
            <w:proofErr w:type="gramEnd"/>
          </w:p>
        </w:tc>
      </w:tr>
      <w:tr w:rsidR="00976838" w:rsidRPr="00C36F0B" w14:paraId="682F20B4" w14:textId="77777777" w:rsidTr="00C36F0B">
        <w:trPr>
          <w:trHeight w:val="160"/>
        </w:trPr>
        <w:tc>
          <w:tcPr>
            <w:tcW w:w="2857" w:type="dxa"/>
            <w:vMerge/>
            <w:shd w:val="clear" w:color="auto" w:fill="auto"/>
          </w:tcPr>
          <w:p w14:paraId="79C9282A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14:paraId="3516D961" w14:textId="77777777" w:rsidR="00976838" w:rsidRPr="00C36F0B" w:rsidRDefault="00976838" w:rsidP="00C36F0B">
            <w:pPr>
              <w:ind w:left="34" w:right="-108"/>
              <w:jc w:val="both"/>
              <w:rPr>
                <w:rFonts w:ascii="Arial" w:hAnsi="Arial" w:cs="Arial"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89E3D79" w14:textId="77777777" w:rsidR="00976838" w:rsidRPr="00C36F0B" w:rsidRDefault="00976838" w:rsidP="00C36F0B">
            <w:pPr>
              <w:ind w:left="34" w:right="-108"/>
              <w:jc w:val="both"/>
              <w:rPr>
                <w:rFonts w:ascii="Arial" w:hAnsi="Arial" w:cs="Arial"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4523" w:type="dxa"/>
            <w:shd w:val="clear" w:color="auto" w:fill="auto"/>
          </w:tcPr>
          <w:p w14:paraId="79A91F9F" w14:textId="77777777" w:rsidR="00976838" w:rsidRPr="00C36F0B" w:rsidRDefault="00976838" w:rsidP="00C36F0B">
            <w:pPr>
              <w:ind w:left="34" w:right="-108"/>
              <w:jc w:val="center"/>
              <w:rPr>
                <w:rFonts w:ascii="Arial" w:hAnsi="Arial" w:cs="Arial"/>
                <w:snapToGrid w:val="0"/>
                <w:color w:val="000000"/>
                <w:lang w:val="en-GB" w:eastAsia="fr-FR"/>
              </w:rPr>
            </w:pPr>
          </w:p>
        </w:tc>
      </w:tr>
      <w:tr w:rsidR="00976838" w:rsidRPr="00C36F0B" w14:paraId="03426CE2" w14:textId="77777777" w:rsidTr="00C36F0B">
        <w:trPr>
          <w:trHeight w:val="250"/>
        </w:trPr>
        <w:tc>
          <w:tcPr>
            <w:tcW w:w="2857" w:type="dxa"/>
            <w:shd w:val="clear" w:color="auto" w:fill="auto"/>
          </w:tcPr>
          <w:p w14:paraId="730682A9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969" w:type="dxa"/>
            <w:shd w:val="clear" w:color="auto" w:fill="auto"/>
          </w:tcPr>
          <w:p w14:paraId="5BCF9577" w14:textId="77777777" w:rsidR="00976838" w:rsidRPr="00C36F0B" w:rsidRDefault="00976838" w:rsidP="00C36F0B">
            <w:pPr>
              <w:ind w:left="34" w:right="-108"/>
              <w:jc w:val="both"/>
              <w:rPr>
                <w:rFonts w:ascii="Arial" w:hAnsi="Arial" w:cs="Arial"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1331" w:type="dxa"/>
            <w:shd w:val="clear" w:color="auto" w:fill="auto"/>
          </w:tcPr>
          <w:p w14:paraId="45A5CAAD" w14:textId="77777777" w:rsidR="00976838" w:rsidRPr="00C36F0B" w:rsidRDefault="00976838" w:rsidP="00C36F0B">
            <w:pPr>
              <w:ind w:left="34" w:right="-108"/>
              <w:jc w:val="both"/>
              <w:rPr>
                <w:rFonts w:ascii="Arial" w:hAnsi="Arial" w:cs="Arial"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4523" w:type="dxa"/>
            <w:shd w:val="clear" w:color="auto" w:fill="auto"/>
          </w:tcPr>
          <w:p w14:paraId="045D1D87" w14:textId="77777777" w:rsidR="00976838" w:rsidRPr="00C36F0B" w:rsidRDefault="00976838" w:rsidP="00C36F0B">
            <w:pPr>
              <w:ind w:left="34" w:right="-108"/>
              <w:jc w:val="both"/>
              <w:rPr>
                <w:rFonts w:ascii="Arial" w:hAnsi="Arial" w:cs="Arial"/>
                <w:snapToGrid w:val="0"/>
                <w:color w:val="000000"/>
                <w:lang w:val="en-GB" w:eastAsia="fr-FR"/>
              </w:rPr>
            </w:pPr>
          </w:p>
        </w:tc>
      </w:tr>
      <w:tr w:rsidR="00976838" w:rsidRPr="00C36F0B" w14:paraId="48C826DA" w14:textId="77777777" w:rsidTr="00C36F0B">
        <w:trPr>
          <w:trHeight w:val="261"/>
        </w:trPr>
        <w:tc>
          <w:tcPr>
            <w:tcW w:w="2857" w:type="dxa"/>
            <w:shd w:val="clear" w:color="auto" w:fill="auto"/>
          </w:tcPr>
          <w:p w14:paraId="2657CD5B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969" w:type="dxa"/>
            <w:shd w:val="clear" w:color="auto" w:fill="auto"/>
          </w:tcPr>
          <w:p w14:paraId="116DD8D5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1331" w:type="dxa"/>
            <w:shd w:val="clear" w:color="auto" w:fill="auto"/>
          </w:tcPr>
          <w:p w14:paraId="3E241369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4523" w:type="dxa"/>
            <w:shd w:val="clear" w:color="auto" w:fill="auto"/>
          </w:tcPr>
          <w:p w14:paraId="0909672F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snapToGrid w:val="0"/>
                <w:color w:val="000000"/>
                <w:lang w:val="en-GB" w:eastAsia="fr-FR"/>
              </w:rPr>
            </w:pPr>
          </w:p>
        </w:tc>
      </w:tr>
      <w:tr w:rsidR="00976838" w:rsidRPr="00C36F0B" w14:paraId="19A29B69" w14:textId="77777777" w:rsidTr="00C36F0B">
        <w:trPr>
          <w:trHeight w:val="250"/>
        </w:trPr>
        <w:tc>
          <w:tcPr>
            <w:tcW w:w="2857" w:type="dxa"/>
            <w:shd w:val="clear" w:color="auto" w:fill="auto"/>
          </w:tcPr>
          <w:p w14:paraId="41875C8D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969" w:type="dxa"/>
            <w:shd w:val="clear" w:color="auto" w:fill="auto"/>
          </w:tcPr>
          <w:p w14:paraId="00F66185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1331" w:type="dxa"/>
            <w:shd w:val="clear" w:color="auto" w:fill="auto"/>
          </w:tcPr>
          <w:p w14:paraId="0707EC0F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4523" w:type="dxa"/>
            <w:shd w:val="clear" w:color="auto" w:fill="auto"/>
          </w:tcPr>
          <w:p w14:paraId="55F7AC87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</w:tr>
      <w:tr w:rsidR="00976838" w:rsidRPr="00C36F0B" w14:paraId="0FAD5AE8" w14:textId="77777777" w:rsidTr="00C36F0B">
        <w:trPr>
          <w:trHeight w:val="261"/>
        </w:trPr>
        <w:tc>
          <w:tcPr>
            <w:tcW w:w="2857" w:type="dxa"/>
            <w:shd w:val="clear" w:color="auto" w:fill="auto"/>
          </w:tcPr>
          <w:p w14:paraId="0E30DD92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969" w:type="dxa"/>
            <w:shd w:val="clear" w:color="auto" w:fill="auto"/>
          </w:tcPr>
          <w:p w14:paraId="03B0D607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1331" w:type="dxa"/>
            <w:shd w:val="clear" w:color="auto" w:fill="auto"/>
          </w:tcPr>
          <w:p w14:paraId="320F6F8F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  <w:tc>
          <w:tcPr>
            <w:tcW w:w="4523" w:type="dxa"/>
            <w:shd w:val="clear" w:color="auto" w:fill="auto"/>
          </w:tcPr>
          <w:p w14:paraId="15379073" w14:textId="77777777" w:rsidR="00976838" w:rsidRPr="00C36F0B" w:rsidRDefault="00976838" w:rsidP="00C36F0B">
            <w:pPr>
              <w:ind w:right="-108"/>
              <w:rPr>
                <w:rFonts w:ascii="Arial" w:hAnsi="Arial" w:cs="Arial"/>
                <w:bCs/>
                <w:snapToGrid w:val="0"/>
                <w:color w:val="000000"/>
                <w:lang w:val="en-GB" w:eastAsia="fr-FR"/>
              </w:rPr>
            </w:pPr>
          </w:p>
        </w:tc>
      </w:tr>
    </w:tbl>
    <w:p w14:paraId="08852291" w14:textId="77777777" w:rsidR="00F007EC" w:rsidRPr="00125D50" w:rsidRDefault="00DA0070" w:rsidP="00F40A1E">
      <w:pPr>
        <w:spacing w:before="120"/>
        <w:ind w:left="540" w:right="-562" w:hanging="360"/>
        <w:rPr>
          <w:rFonts w:ascii="Arial" w:hAnsi="Arial" w:cs="Arial"/>
          <w:b/>
          <w:i/>
          <w:snapToGrid w:val="0"/>
          <w:color w:val="000000"/>
          <w:lang w:val="pt-BR" w:eastAsia="fr-FR"/>
        </w:rPr>
      </w:pPr>
      <w:r w:rsidRPr="00125D50"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4. </w:t>
      </w:r>
      <w:r w:rsidR="00F40A1E" w:rsidRPr="00125D50"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  </w:t>
      </w:r>
      <w:r w:rsidR="00976838" w:rsidRPr="00125D50"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Inregistrare REACH </w:t>
      </w:r>
      <w:r w:rsidR="00125D50" w:rsidRPr="00125D50"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                                          </w:t>
      </w:r>
      <w:r w:rsidR="00D72EAA"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          </w:t>
      </w:r>
    </w:p>
    <w:p w14:paraId="768BD590" w14:textId="6B61C97D" w:rsidR="00976838" w:rsidRPr="00976838" w:rsidRDefault="00C86AAB" w:rsidP="002D7AF1">
      <w:pPr>
        <w:spacing w:before="120" w:after="120"/>
        <w:ind w:left="4536" w:right="-562" w:hanging="4536"/>
        <w:rPr>
          <w:rFonts w:ascii="Arial" w:hAnsi="Arial" w:cs="Arial"/>
          <w:bCs/>
          <w:color w:val="000000"/>
          <w:lang w:val="pt-BR"/>
        </w:rPr>
      </w:pPr>
      <w:r>
        <w:rPr>
          <w:rFonts w:cs="Arial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E7758" wp14:editId="7C65E07B">
                <wp:simplePos x="0" y="0"/>
                <wp:positionH relativeFrom="column">
                  <wp:posOffset>1503045</wp:posOffset>
                </wp:positionH>
                <wp:positionV relativeFrom="paragraph">
                  <wp:posOffset>41910</wp:posOffset>
                </wp:positionV>
                <wp:extent cx="229235" cy="114300"/>
                <wp:effectExtent l="0" t="0" r="0" b="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D074" id="Rectangle 32" o:spid="_x0000_s1026" style="position:absolute;margin-left:118.35pt;margin-top:3.3pt;width:18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sxIQIAADw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757176" wp14:editId="261F15BD">
                <wp:simplePos x="0" y="0"/>
                <wp:positionH relativeFrom="column">
                  <wp:posOffset>360045</wp:posOffset>
                </wp:positionH>
                <wp:positionV relativeFrom="paragraph">
                  <wp:posOffset>41910</wp:posOffset>
                </wp:positionV>
                <wp:extent cx="229235" cy="11430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92DA" id="Rectangle 31" o:spid="_x0000_s1026" style="position:absolute;margin-left:28.35pt;margin-top:3.3pt;width:18.0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wdIQIAADw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"/>
            </w:pict>
          </mc:Fallback>
        </mc:AlternateContent>
      </w:r>
      <w:r w:rsidR="00D72EAA">
        <w:rPr>
          <w:rFonts w:ascii="Arial" w:hAnsi="Arial" w:cs="Arial"/>
          <w:bCs/>
          <w:color w:val="000000"/>
          <w:lang w:val="pt-BR"/>
        </w:rPr>
        <w:t xml:space="preserve">      </w:t>
      </w:r>
      <w:r w:rsidR="00976838" w:rsidRPr="00976838">
        <w:rPr>
          <w:rFonts w:ascii="Arial" w:hAnsi="Arial" w:cs="Arial"/>
          <w:bCs/>
          <w:color w:val="000000"/>
          <w:lang w:val="pt-BR"/>
        </w:rPr>
        <w:t xml:space="preserve">            DA                            NU</w:t>
      </w:r>
      <w:r w:rsidR="00125D50">
        <w:rPr>
          <w:rFonts w:ascii="Arial" w:hAnsi="Arial" w:cs="Arial"/>
          <w:bCs/>
          <w:color w:val="000000"/>
          <w:lang w:val="pt-BR"/>
        </w:rPr>
        <w:t xml:space="preserve">                                                            </w:t>
      </w:r>
      <w:r w:rsidR="00D72EAA">
        <w:rPr>
          <w:rFonts w:ascii="Arial" w:hAnsi="Arial" w:cs="Arial"/>
          <w:bCs/>
          <w:color w:val="000000"/>
          <w:lang w:val="pt-BR"/>
        </w:rPr>
        <w:t xml:space="preserve">                  </w:t>
      </w:r>
      <w:r w:rsidR="00125D50">
        <w:rPr>
          <w:rFonts w:ascii="Arial" w:hAnsi="Arial" w:cs="Arial"/>
          <w:bCs/>
          <w:color w:val="000000"/>
          <w:lang w:val="pt-BR"/>
        </w:rPr>
        <w:t xml:space="preserve"> </w:t>
      </w:r>
    </w:p>
    <w:p w14:paraId="6D8CDAB0" w14:textId="77777777" w:rsidR="009662A8" w:rsidRPr="00872DAE" w:rsidRDefault="00976838" w:rsidP="00DA0070">
      <w:pPr>
        <w:pStyle w:val="Heading2"/>
        <w:numPr>
          <w:ilvl w:val="0"/>
          <w:numId w:val="23"/>
        </w:numPr>
        <w:suppressAutoHyphens/>
        <w:spacing w:after="120"/>
        <w:ind w:right="-562"/>
        <w:jc w:val="both"/>
        <w:rPr>
          <w:rFonts w:cs="Arial"/>
          <w:lang w:val="pt-BR"/>
        </w:rPr>
      </w:pPr>
      <w:r w:rsidRPr="00125D50">
        <w:rPr>
          <w:rFonts w:cs="Arial"/>
          <w:i/>
          <w:color w:val="000000"/>
          <w:lang w:val="pt-BR" w:eastAsia="fr-FR"/>
        </w:rPr>
        <w:t>Date de contact furnizor</w:t>
      </w:r>
      <w:r w:rsidR="00DA0070" w:rsidRPr="00125D50">
        <w:rPr>
          <w:rFonts w:cs="Arial"/>
          <w:i/>
          <w:color w:val="000000"/>
          <w:lang w:val="pt-BR" w:eastAsia="fr-FR"/>
        </w:rPr>
        <w:t xml:space="preserve"> / prestator servicii</w:t>
      </w:r>
      <w:r w:rsidRPr="00872DAE">
        <w:rPr>
          <w:rFonts w:cs="Arial"/>
          <w:lang w:val="pt-BR"/>
        </w:rPr>
        <w:t>…………………</w:t>
      </w:r>
      <w:r w:rsidR="00872DAE">
        <w:rPr>
          <w:rFonts w:cs="Arial"/>
          <w:lang w:val="pt-BR"/>
        </w:rPr>
        <w:t>...............................................</w:t>
      </w:r>
      <w:r w:rsidRPr="00872DAE">
        <w:rPr>
          <w:rFonts w:cs="Arial"/>
          <w:lang w:val="pt-BR"/>
        </w:rPr>
        <w:t>…………</w:t>
      </w:r>
      <w:r w:rsidR="002D7AF1">
        <w:rPr>
          <w:rFonts w:cs="Arial"/>
          <w:lang w:val="pt-BR"/>
        </w:rPr>
        <w:t>..</w:t>
      </w:r>
      <w:r w:rsidRPr="00872DAE">
        <w:rPr>
          <w:rFonts w:cs="Arial"/>
          <w:lang w:val="pt-BR"/>
        </w:rPr>
        <w:t>.</w:t>
      </w:r>
    </w:p>
    <w:p w14:paraId="4FAE88FF" w14:textId="77777777" w:rsidR="009662A8" w:rsidRPr="00872DAE" w:rsidRDefault="009662A8" w:rsidP="002D7AF1">
      <w:pPr>
        <w:pStyle w:val="Footer"/>
        <w:tabs>
          <w:tab w:val="left" w:pos="4536"/>
        </w:tabs>
        <w:suppressAutoHyphens/>
        <w:spacing w:after="120"/>
        <w:ind w:right="-562"/>
        <w:jc w:val="both"/>
        <w:rPr>
          <w:rFonts w:ascii="Arial" w:hAnsi="Arial" w:cs="Arial"/>
          <w:b/>
          <w:lang w:val="pt-BR"/>
        </w:rPr>
      </w:pPr>
      <w:r w:rsidRPr="00872DAE">
        <w:rPr>
          <w:rFonts w:ascii="Arial" w:hAnsi="Arial" w:cs="Arial"/>
          <w:b/>
          <w:lang w:val="pt-BR"/>
        </w:rPr>
        <w:tab/>
      </w:r>
      <w:r w:rsidR="00E92BA5">
        <w:rPr>
          <w:rFonts w:ascii="Arial" w:hAnsi="Arial" w:cs="Arial"/>
          <w:b/>
          <w:lang w:val="pt-BR"/>
        </w:rPr>
        <w:t xml:space="preserve"> </w:t>
      </w:r>
      <w:r w:rsidR="00872DAE">
        <w:rPr>
          <w:rFonts w:ascii="Arial" w:hAnsi="Arial" w:cs="Arial"/>
          <w:b/>
          <w:lang w:val="pt-BR"/>
        </w:rPr>
        <w:t xml:space="preserve"> </w:t>
      </w:r>
      <w:r w:rsidR="00976838" w:rsidRPr="00872DAE">
        <w:rPr>
          <w:rFonts w:ascii="Arial" w:hAnsi="Arial" w:cs="Arial"/>
          <w:b/>
          <w:lang w:val="pt-BR"/>
        </w:rPr>
        <w:t>…………………………</w:t>
      </w:r>
      <w:r w:rsidR="00872DAE">
        <w:rPr>
          <w:rFonts w:ascii="Arial" w:hAnsi="Arial" w:cs="Arial"/>
          <w:b/>
          <w:lang w:val="pt-BR"/>
        </w:rPr>
        <w:t>..............................................</w:t>
      </w:r>
      <w:r w:rsidR="00976838" w:rsidRPr="00872DAE">
        <w:rPr>
          <w:rFonts w:ascii="Arial" w:hAnsi="Arial" w:cs="Arial"/>
          <w:b/>
          <w:lang w:val="pt-BR"/>
        </w:rPr>
        <w:t>……</w:t>
      </w:r>
    </w:p>
    <w:p w14:paraId="75CA909A" w14:textId="77777777" w:rsidR="00976838" w:rsidRDefault="00976838" w:rsidP="00DA0070">
      <w:pPr>
        <w:numPr>
          <w:ilvl w:val="0"/>
          <w:numId w:val="23"/>
        </w:numPr>
        <w:rPr>
          <w:rFonts w:ascii="Arial" w:hAnsi="Arial" w:cs="Arial"/>
          <w:b/>
          <w:snapToGrid w:val="0"/>
          <w:color w:val="000000"/>
          <w:lang w:val="en-GB" w:eastAsia="fr-FR"/>
        </w:rPr>
      </w:pPr>
      <w:proofErr w:type="spellStart"/>
      <w:r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Utilizare</w:t>
      </w:r>
      <w:proofErr w:type="spellEnd"/>
      <w:r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</w:t>
      </w:r>
      <w:proofErr w:type="spellStart"/>
      <w:r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curent</w:t>
      </w:r>
      <w:r w:rsidR="003E6C04">
        <w:rPr>
          <w:rFonts w:ascii="Arial" w:hAnsi="Arial" w:cs="Arial"/>
          <w:b/>
          <w:i/>
          <w:snapToGrid w:val="0"/>
          <w:color w:val="000000"/>
          <w:lang w:val="en-GB" w:eastAsia="fr-FR"/>
        </w:rPr>
        <w:t>ă</w:t>
      </w:r>
      <w:proofErr w:type="spellEnd"/>
      <w:r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:</w:t>
      </w:r>
      <w:r w:rsidR="002D7AF1">
        <w:rPr>
          <w:rFonts w:ascii="Arial" w:hAnsi="Arial" w:cs="Arial"/>
          <w:b/>
          <w:snapToGrid w:val="0"/>
          <w:color w:val="000000"/>
          <w:lang w:val="en-GB" w:eastAsia="fr-FR"/>
        </w:rPr>
        <w:t xml:space="preserve">                                    </w:t>
      </w:r>
      <w:r w:rsidR="003E6C04">
        <w:rPr>
          <w:rFonts w:ascii="Arial" w:hAnsi="Arial" w:cs="Arial"/>
          <w:b/>
          <w:snapToGrid w:val="0"/>
          <w:color w:val="000000"/>
          <w:lang w:val="en-GB" w:eastAsia="fr-FR"/>
        </w:rPr>
        <w:t xml:space="preserve">       </w:t>
      </w:r>
      <w:r w:rsidR="00E92BA5">
        <w:rPr>
          <w:rFonts w:ascii="Arial" w:hAnsi="Arial" w:cs="Arial"/>
          <w:b/>
          <w:snapToGrid w:val="0"/>
          <w:color w:val="000000"/>
          <w:lang w:val="en-GB" w:eastAsia="fr-FR"/>
        </w:rPr>
        <w:t xml:space="preserve"> </w:t>
      </w:r>
      <w:r>
        <w:rPr>
          <w:rFonts w:ascii="Arial" w:hAnsi="Arial" w:cs="Arial"/>
          <w:b/>
          <w:snapToGrid w:val="0"/>
          <w:color w:val="000000"/>
          <w:lang w:val="en-GB" w:eastAsia="fr-FR"/>
        </w:rPr>
        <w:t>…………………</w:t>
      </w:r>
      <w:r w:rsidR="002D7AF1">
        <w:rPr>
          <w:rFonts w:ascii="Arial" w:hAnsi="Arial" w:cs="Arial"/>
          <w:b/>
          <w:snapToGrid w:val="0"/>
          <w:color w:val="000000"/>
          <w:lang w:val="en-GB" w:eastAsia="fr-FR"/>
        </w:rPr>
        <w:t>………</w:t>
      </w:r>
      <w:r>
        <w:rPr>
          <w:rFonts w:ascii="Arial" w:hAnsi="Arial" w:cs="Arial"/>
          <w:b/>
          <w:snapToGrid w:val="0"/>
          <w:color w:val="000000"/>
          <w:lang w:val="en-GB" w:eastAsia="fr-FR"/>
        </w:rPr>
        <w:t>………………………………………</w:t>
      </w:r>
    </w:p>
    <w:p w14:paraId="771A4859" w14:textId="77777777" w:rsidR="00976838" w:rsidRPr="00976838" w:rsidRDefault="00872DAE" w:rsidP="002D7AF1">
      <w:pPr>
        <w:spacing w:before="120" w:after="120"/>
        <w:rPr>
          <w:rFonts w:ascii="Arial" w:hAnsi="Arial" w:cs="Arial"/>
          <w:b/>
          <w:snapToGrid w:val="0"/>
          <w:color w:val="000000"/>
          <w:lang w:val="en-GB" w:eastAsia="fr-FR"/>
        </w:rPr>
      </w:pPr>
      <w:r>
        <w:rPr>
          <w:rFonts w:ascii="Arial" w:hAnsi="Arial" w:cs="Arial"/>
          <w:b/>
          <w:snapToGrid w:val="0"/>
          <w:color w:val="000000"/>
          <w:lang w:val="en-GB" w:eastAsia="fr-FR"/>
        </w:rPr>
        <w:t xml:space="preserve">                             </w:t>
      </w:r>
      <w:r w:rsidR="002D7AF1">
        <w:rPr>
          <w:rFonts w:ascii="Arial" w:hAnsi="Arial" w:cs="Arial"/>
          <w:b/>
          <w:snapToGrid w:val="0"/>
          <w:color w:val="000000"/>
          <w:lang w:val="en-GB" w:eastAsia="fr-FR"/>
        </w:rPr>
        <w:t xml:space="preserve">                                                      </w:t>
      </w:r>
      <w:r w:rsidR="00976838">
        <w:rPr>
          <w:rFonts w:ascii="Arial" w:hAnsi="Arial" w:cs="Arial"/>
          <w:b/>
          <w:snapToGrid w:val="0"/>
          <w:color w:val="000000"/>
          <w:lang w:val="en-GB" w:eastAsia="fr-FR"/>
        </w:rPr>
        <w:t>……………</w:t>
      </w:r>
      <w:r>
        <w:rPr>
          <w:rFonts w:ascii="Arial" w:hAnsi="Arial" w:cs="Arial"/>
          <w:b/>
          <w:snapToGrid w:val="0"/>
          <w:color w:val="000000"/>
          <w:lang w:val="en-GB" w:eastAsia="fr-FR"/>
        </w:rPr>
        <w:t>…</w:t>
      </w:r>
      <w:r w:rsidR="002D7AF1">
        <w:rPr>
          <w:rFonts w:ascii="Arial" w:hAnsi="Arial" w:cs="Arial"/>
          <w:b/>
          <w:snapToGrid w:val="0"/>
          <w:color w:val="000000"/>
          <w:lang w:val="en-GB" w:eastAsia="fr-FR"/>
        </w:rPr>
        <w:t>……………</w:t>
      </w:r>
      <w:r>
        <w:rPr>
          <w:rFonts w:ascii="Arial" w:hAnsi="Arial" w:cs="Arial"/>
          <w:b/>
          <w:snapToGrid w:val="0"/>
          <w:color w:val="000000"/>
          <w:lang w:val="en-GB" w:eastAsia="fr-FR"/>
        </w:rPr>
        <w:t>……..</w:t>
      </w:r>
      <w:r w:rsidR="00976838">
        <w:rPr>
          <w:rFonts w:ascii="Arial" w:hAnsi="Arial" w:cs="Arial"/>
          <w:b/>
          <w:snapToGrid w:val="0"/>
          <w:color w:val="000000"/>
          <w:lang w:val="en-GB" w:eastAsia="fr-FR"/>
        </w:rPr>
        <w:t>…………………………….</w:t>
      </w:r>
    </w:p>
    <w:p w14:paraId="46566775" w14:textId="77777777" w:rsidR="00433EDB" w:rsidRPr="004C2BCF" w:rsidRDefault="00DA0070" w:rsidP="00DA0070">
      <w:pPr>
        <w:ind w:left="-235" w:right="-5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      7.  </w:t>
      </w:r>
      <w:r w:rsidR="00F40A1E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</w:t>
      </w:r>
      <w:proofErr w:type="spellStart"/>
      <w:r w:rsidR="004C2BCF"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Clasificare</w:t>
      </w:r>
      <w:proofErr w:type="spellEnd"/>
      <w:r w:rsidR="004C2BCF"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</w:t>
      </w:r>
      <w:proofErr w:type="spellStart"/>
      <w:r w:rsidR="004C2BCF"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substan</w:t>
      </w:r>
      <w:r w:rsidR="003E6C04">
        <w:rPr>
          <w:rFonts w:ascii="Arial" w:hAnsi="Arial" w:cs="Arial"/>
          <w:b/>
          <w:i/>
          <w:snapToGrid w:val="0"/>
          <w:color w:val="000000"/>
          <w:lang w:val="en-GB" w:eastAsia="fr-FR"/>
        </w:rPr>
        <w:t>ţă</w:t>
      </w:r>
      <w:proofErr w:type="spellEnd"/>
      <w:r w:rsidR="004C2BCF"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/</w:t>
      </w:r>
      <w:proofErr w:type="spellStart"/>
      <w:r w:rsidR="004C2BCF" w:rsidRPr="002A3323">
        <w:rPr>
          <w:rFonts w:ascii="Arial" w:hAnsi="Arial" w:cs="Arial"/>
          <w:b/>
          <w:i/>
          <w:snapToGrid w:val="0"/>
          <w:color w:val="000000"/>
          <w:lang w:val="en-GB" w:eastAsia="fr-FR"/>
        </w:rPr>
        <w:t>amestec</w:t>
      </w:r>
      <w:proofErr w:type="spellEnd"/>
      <w:r w:rsidR="004C2BCF" w:rsidRPr="004C2BCF">
        <w:rPr>
          <w:rFonts w:ascii="Arial" w:hAnsi="Arial" w:cs="Arial"/>
          <w:sz w:val="16"/>
          <w:szCs w:val="16"/>
        </w:rPr>
        <w:t>:</w:t>
      </w:r>
    </w:p>
    <w:p w14:paraId="7BCBC758" w14:textId="72CEEFFB" w:rsidR="003D5EFB" w:rsidRDefault="00C86AAB" w:rsidP="00586AA2">
      <w:pPr>
        <w:ind w:right="-568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08EBDDD" wp14:editId="1B67A919">
            <wp:simplePos x="0" y="0"/>
            <wp:positionH relativeFrom="column">
              <wp:posOffset>243205</wp:posOffset>
            </wp:positionH>
            <wp:positionV relativeFrom="paragraph">
              <wp:posOffset>105410</wp:posOffset>
            </wp:positionV>
            <wp:extent cx="360045" cy="340995"/>
            <wp:effectExtent l="0" t="0" r="0" b="0"/>
            <wp:wrapSquare wrapText="right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CF">
        <w:rPr>
          <w:rFonts w:ascii="Arial" w:hAnsi="Arial" w:cs="Arial"/>
          <w:sz w:val="16"/>
          <w:szCs w:val="16"/>
        </w:rPr>
        <w:t xml:space="preserve">                              </w:t>
      </w:r>
      <w:r w:rsidR="00102AC5">
        <w:rPr>
          <w:rFonts w:ascii="Arial" w:hAnsi="Arial" w:cs="Arial"/>
          <w:sz w:val="16"/>
          <w:szCs w:val="16"/>
        </w:rPr>
        <w:tab/>
      </w:r>
    </w:p>
    <w:p w14:paraId="53AB84FC" w14:textId="77777777" w:rsidR="00102AC5" w:rsidRPr="004C2BCF" w:rsidRDefault="00102AC5" w:rsidP="00586AA2">
      <w:pPr>
        <w:ind w:right="-5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952D9D">
        <w:rPr>
          <w:rFonts w:ascii="Arial" w:hAnsi="Arial" w:cs="Arial"/>
          <w:color w:val="000000"/>
          <w:sz w:val="18"/>
          <w:szCs w:val="18"/>
          <w:lang w:val="en-GB"/>
        </w:rPr>
        <w:fldChar w:fldCharType="begin"/>
      </w:r>
      <w:r w:rsidRPr="00952D9D">
        <w:rPr>
          <w:rFonts w:ascii="Arial" w:hAnsi="Arial" w:cs="Arial"/>
          <w:color w:val="000000"/>
          <w:sz w:val="18"/>
          <w:szCs w:val="18"/>
          <w:lang w:val="en-GB"/>
        </w:rPr>
        <w:instrText xml:space="preserve"> INCLUDEPICTURE "http://tcsweb3.jrc.it/classification-labelling/clp/image/logoT.gif" \* MERGEFORMATINET </w:instrText>
      </w:r>
      <w:r w:rsidRPr="00952D9D">
        <w:rPr>
          <w:rFonts w:ascii="Arial" w:hAnsi="Arial" w:cs="Arial"/>
          <w:color w:val="000000"/>
          <w:sz w:val="18"/>
          <w:szCs w:val="18"/>
          <w:lang w:val="en-GB"/>
        </w:rPr>
        <w:fldChar w:fldCharType="separate"/>
      </w:r>
      <w:r w:rsidR="008475B3">
        <w:rPr>
          <w:rFonts w:ascii="Arial" w:hAnsi="Arial" w:cs="Arial"/>
          <w:color w:val="000000"/>
          <w:sz w:val="18"/>
          <w:szCs w:val="18"/>
          <w:lang w:val="en-GB"/>
        </w:rPr>
        <w:fldChar w:fldCharType="begin"/>
      </w:r>
      <w:r w:rsidR="008475B3">
        <w:rPr>
          <w:rFonts w:ascii="Arial" w:hAnsi="Arial" w:cs="Arial"/>
          <w:color w:val="000000"/>
          <w:sz w:val="18"/>
          <w:szCs w:val="18"/>
          <w:lang w:val="en-GB"/>
        </w:rPr>
        <w:instrText xml:space="preserve"> </w:instrText>
      </w:r>
      <w:r w:rsidR="008475B3">
        <w:rPr>
          <w:rFonts w:ascii="Arial" w:hAnsi="Arial" w:cs="Arial"/>
          <w:color w:val="000000"/>
          <w:sz w:val="18"/>
          <w:szCs w:val="18"/>
          <w:lang w:val="en-GB"/>
        </w:rPr>
        <w:instrText>INCLUDEPICTURE  "http://tcsweb3.jrc.it/classification-labelling/clp/image/logoT.gif" \* MERGEFORMATINET</w:instrText>
      </w:r>
      <w:r w:rsidR="008475B3">
        <w:rPr>
          <w:rFonts w:ascii="Arial" w:hAnsi="Arial" w:cs="Arial"/>
          <w:color w:val="000000"/>
          <w:sz w:val="18"/>
          <w:szCs w:val="18"/>
          <w:lang w:val="en-GB"/>
        </w:rPr>
        <w:instrText xml:space="preserve"> </w:instrText>
      </w:r>
      <w:r w:rsidR="008475B3">
        <w:rPr>
          <w:rFonts w:ascii="Arial" w:hAnsi="Arial" w:cs="Arial"/>
          <w:color w:val="000000"/>
          <w:sz w:val="18"/>
          <w:szCs w:val="18"/>
          <w:lang w:val="en-GB"/>
        </w:rPr>
        <w:fldChar w:fldCharType="separate"/>
      </w:r>
      <w:r w:rsidR="006A195E">
        <w:rPr>
          <w:rFonts w:ascii="Arial" w:hAnsi="Arial" w:cs="Arial"/>
          <w:color w:val="000000"/>
          <w:sz w:val="18"/>
          <w:szCs w:val="18"/>
          <w:lang w:val="en-GB"/>
        </w:rPr>
        <w:pict w14:anchorId="08C14419">
          <v:shape id="_x0000_i1026" type="#_x0000_t75" style="width:26.25pt;height:26.25pt">
            <v:imagedata r:id="rId10" r:href="rId11"/>
          </v:shape>
        </w:pict>
      </w:r>
      <w:r w:rsidR="008475B3">
        <w:rPr>
          <w:rFonts w:ascii="Arial" w:hAnsi="Arial" w:cs="Arial"/>
          <w:color w:val="000000"/>
          <w:sz w:val="18"/>
          <w:szCs w:val="18"/>
          <w:lang w:val="en-GB"/>
        </w:rPr>
        <w:fldChar w:fldCharType="end"/>
      </w:r>
      <w:r w:rsidRPr="00952D9D">
        <w:rPr>
          <w:rFonts w:ascii="Arial" w:hAnsi="Arial" w:cs="Arial"/>
          <w:color w:val="000000"/>
          <w:sz w:val="18"/>
          <w:szCs w:val="18"/>
          <w:lang w:val="en-GB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                           </w:t>
      </w:r>
    </w:p>
    <w:p w14:paraId="7619A7DD" w14:textId="77777777" w:rsidR="00E73B66" w:rsidRDefault="004C2BCF" w:rsidP="002B7CD5">
      <w:pPr>
        <w:tabs>
          <w:tab w:val="left" w:pos="4536"/>
        </w:tabs>
        <w:ind w:right="-568"/>
        <w:jc w:val="both"/>
        <w:rPr>
          <w:rFonts w:ascii="Arial" w:hAnsi="Arial" w:cs="Arial"/>
          <w:b/>
          <w:snapToGrid w:val="0"/>
          <w:color w:val="000080"/>
          <w:lang w:val="en-GB" w:eastAsia="fr-FR"/>
        </w:rPr>
      </w:pPr>
      <w:r>
        <w:rPr>
          <w:rFonts w:ascii="Arial" w:hAnsi="Arial" w:cs="Arial"/>
          <w:color w:val="000000"/>
          <w:sz w:val="12"/>
          <w:szCs w:val="12"/>
          <w:lang w:val="en-GB"/>
        </w:rPr>
        <w:t xml:space="preserve">                                      </w:t>
      </w:r>
      <w:r w:rsidRPr="00952D9D">
        <w:rPr>
          <w:rFonts w:ascii="Arial" w:hAnsi="Arial" w:cs="Arial"/>
          <w:color w:val="000000"/>
          <w:sz w:val="12"/>
          <w:szCs w:val="12"/>
          <w:lang w:val="en-GB"/>
        </w:rPr>
        <w:fldChar w:fldCharType="begin"/>
      </w:r>
      <w:r w:rsidRPr="00952D9D">
        <w:rPr>
          <w:rFonts w:ascii="Arial" w:hAnsi="Arial" w:cs="Arial"/>
          <w:color w:val="000000"/>
          <w:sz w:val="12"/>
          <w:szCs w:val="12"/>
          <w:lang w:val="en-GB"/>
        </w:rPr>
        <w:instrText xml:space="preserve"> INCLUDEPICTURE "http://esis.jrc.ec.europa.eu/clp/image/logoF.gif" \* MERGEFORMATINET </w:instrText>
      </w:r>
      <w:r w:rsidRPr="00952D9D">
        <w:rPr>
          <w:rFonts w:ascii="Arial" w:hAnsi="Arial" w:cs="Arial"/>
          <w:color w:val="000000"/>
          <w:sz w:val="12"/>
          <w:szCs w:val="12"/>
          <w:lang w:val="en-GB"/>
        </w:rPr>
        <w:fldChar w:fldCharType="end"/>
      </w:r>
    </w:p>
    <w:p w14:paraId="5149ADD7" w14:textId="77777777" w:rsidR="004C2BCF" w:rsidRDefault="002D7AF1" w:rsidP="002B7CD5">
      <w:pPr>
        <w:tabs>
          <w:tab w:val="left" w:pos="4536"/>
        </w:tabs>
        <w:ind w:right="-568"/>
        <w:jc w:val="both"/>
        <w:rPr>
          <w:rFonts w:ascii="Arial" w:hAnsi="Arial" w:cs="Arial"/>
          <w:b/>
          <w:snapToGrid w:val="0"/>
          <w:color w:val="000080"/>
          <w:lang w:val="en-GB" w:eastAsia="fr-FR"/>
        </w:rPr>
      </w:pPr>
      <w:r>
        <w:rPr>
          <w:rFonts w:ascii="Arial" w:hAnsi="Arial" w:cs="Arial"/>
          <w:b/>
          <w:snapToGrid w:val="0"/>
          <w:color w:val="000080"/>
          <w:lang w:val="en-GB" w:eastAsia="fr-FR"/>
        </w:rPr>
        <w:t xml:space="preserve">  </w:t>
      </w:r>
      <w:r w:rsidR="004C2BCF">
        <w:rPr>
          <w:rFonts w:ascii="Arial" w:hAnsi="Arial" w:cs="Arial"/>
          <w:b/>
          <w:snapToGrid w:val="0"/>
          <w:color w:val="000080"/>
          <w:lang w:val="en-GB" w:eastAsia="fr-FR"/>
        </w:rPr>
        <w:t>INFL</w:t>
      </w:r>
      <w:r w:rsidR="00102AC5">
        <w:rPr>
          <w:rFonts w:ascii="Arial" w:hAnsi="Arial" w:cs="Arial"/>
          <w:b/>
          <w:snapToGrid w:val="0"/>
          <w:color w:val="000080"/>
          <w:lang w:val="en-GB" w:eastAsia="fr-FR"/>
        </w:rPr>
        <w:t xml:space="preserve">AMABIL                </w:t>
      </w:r>
      <w:r w:rsidR="004C2BCF">
        <w:rPr>
          <w:rFonts w:ascii="Arial" w:hAnsi="Arial" w:cs="Arial"/>
          <w:b/>
          <w:snapToGrid w:val="0"/>
          <w:color w:val="000080"/>
          <w:lang w:val="en-GB" w:eastAsia="fr-FR"/>
        </w:rPr>
        <w:t>TOXIC</w:t>
      </w:r>
    </w:p>
    <w:tbl>
      <w:tblPr>
        <w:tblpPr w:leftFromText="180" w:rightFromText="180" w:vertAnchor="text" w:horzAnchor="margin" w:tblpY="88"/>
        <w:tblW w:w="10454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0A0" w:firstRow="1" w:lastRow="0" w:firstColumn="1" w:lastColumn="0" w:noHBand="0" w:noVBand="0"/>
      </w:tblPr>
      <w:tblGrid>
        <w:gridCol w:w="4644"/>
        <w:gridCol w:w="5810"/>
      </w:tblGrid>
      <w:tr w:rsidR="00102AC5" w:rsidRPr="00102AC5" w14:paraId="744F271A" w14:textId="77777777" w:rsidTr="00102AC5">
        <w:trPr>
          <w:trHeight w:val="397"/>
        </w:trPr>
        <w:tc>
          <w:tcPr>
            <w:tcW w:w="10454" w:type="dxa"/>
            <w:gridSpan w:val="2"/>
            <w:vAlign w:val="center"/>
          </w:tcPr>
          <w:p w14:paraId="129EE1F5" w14:textId="77777777" w:rsidR="00102AC5" w:rsidRPr="00102AC5" w:rsidRDefault="00102AC5" w:rsidP="00102AC5">
            <w:pPr>
              <w:pStyle w:val="Heading5"/>
              <w:rPr>
                <w:rFonts w:ascii="Arial" w:hAnsi="Arial"/>
                <w:snapToGrid w:val="0"/>
                <w:color w:val="000000"/>
                <w:sz w:val="20"/>
                <w:lang w:val="pt-BR" w:eastAsia="fr-FR"/>
              </w:rPr>
            </w:pPr>
            <w:r w:rsidRPr="00102AC5">
              <w:rPr>
                <w:rFonts w:ascii="Arial" w:hAnsi="Arial"/>
                <w:snapToGrid w:val="0"/>
                <w:color w:val="000000"/>
                <w:sz w:val="20"/>
                <w:lang w:val="pt-BR" w:eastAsia="fr-FR"/>
              </w:rPr>
              <w:t>Clasificare substan</w:t>
            </w:r>
            <w:r w:rsidR="00C756CD">
              <w:rPr>
                <w:rFonts w:ascii="Arial" w:hAnsi="Arial"/>
                <w:snapToGrid w:val="0"/>
                <w:color w:val="000000"/>
                <w:sz w:val="20"/>
                <w:lang w:val="pt-BR" w:eastAsia="fr-FR"/>
              </w:rPr>
              <w:t>ţ</w:t>
            </w:r>
            <w:r w:rsidRPr="00102AC5">
              <w:rPr>
                <w:rFonts w:ascii="Arial" w:hAnsi="Arial"/>
                <w:snapToGrid w:val="0"/>
                <w:color w:val="000000"/>
                <w:sz w:val="20"/>
                <w:lang w:val="pt-BR" w:eastAsia="fr-FR"/>
              </w:rPr>
              <w:t>e periculoase: Conform Direct</w:t>
            </w:r>
            <w:r w:rsidR="00C756CD">
              <w:rPr>
                <w:rFonts w:ascii="Arial" w:hAnsi="Arial"/>
                <w:snapToGrid w:val="0"/>
                <w:color w:val="000000"/>
                <w:sz w:val="20"/>
                <w:lang w:val="pt-BR" w:eastAsia="fr-FR"/>
              </w:rPr>
              <w:t>i</w:t>
            </w:r>
            <w:r w:rsidRPr="00102AC5">
              <w:rPr>
                <w:rFonts w:ascii="Arial" w:hAnsi="Arial"/>
                <w:snapToGrid w:val="0"/>
                <w:color w:val="000000"/>
                <w:sz w:val="20"/>
                <w:lang w:val="pt-BR" w:eastAsia="fr-FR"/>
              </w:rPr>
              <w:t>vei nr.67/548/EEC</w:t>
            </w:r>
            <w:r>
              <w:rPr>
                <w:rFonts w:ascii="Arial" w:hAnsi="Arial"/>
                <w:snapToGrid w:val="0"/>
                <w:color w:val="000000"/>
                <w:sz w:val="20"/>
                <w:lang w:val="pt-BR" w:eastAsia="fr-FR"/>
              </w:rPr>
              <w:t xml:space="preserve"> </w:t>
            </w:r>
          </w:p>
        </w:tc>
      </w:tr>
      <w:tr w:rsidR="00102AC5" w:rsidRPr="00952D9D" w14:paraId="307767DC" w14:textId="77777777" w:rsidTr="00CD2172">
        <w:tc>
          <w:tcPr>
            <w:tcW w:w="4644" w:type="dxa"/>
            <w:vAlign w:val="center"/>
          </w:tcPr>
          <w:p w14:paraId="1B9C0C01" w14:textId="77777777" w:rsidR="00102AC5" w:rsidRPr="00952D9D" w:rsidRDefault="00102AC5" w:rsidP="00102AC5">
            <w:pPr>
              <w:jc w:val="center"/>
              <w:rPr>
                <w:rFonts w:ascii="Arial" w:hAnsi="Arial"/>
                <w:snapToGrid w:val="0"/>
                <w:color w:val="000000"/>
                <w:lang w:val="en-GB" w:eastAsia="fr-FR"/>
              </w:rPr>
            </w:pPr>
            <w:proofErr w:type="spellStart"/>
            <w:r w:rsidRPr="00952D9D">
              <w:rPr>
                <w:rFonts w:ascii="Arial" w:hAnsi="Arial"/>
                <w:i/>
                <w:snapToGrid w:val="0"/>
                <w:color w:val="000000"/>
                <w:lang w:val="en-GB" w:eastAsia="fr-FR"/>
              </w:rPr>
              <w:t>N</w:t>
            </w:r>
            <w:r>
              <w:rPr>
                <w:rFonts w:ascii="Arial" w:hAnsi="Arial"/>
                <w:i/>
                <w:snapToGrid w:val="0"/>
                <w:color w:val="000000"/>
                <w:lang w:val="en-GB" w:eastAsia="fr-FR"/>
              </w:rPr>
              <w:t>ume</w:t>
            </w:r>
            <w:proofErr w:type="spellEnd"/>
            <w:r>
              <w:rPr>
                <w:rFonts w:ascii="Arial" w:hAnsi="Arial"/>
                <w:i/>
                <w:snapToGrid w:val="0"/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color w:val="000000"/>
                <w:lang w:val="en-GB" w:eastAsia="fr-FR"/>
              </w:rPr>
              <w:t>compus</w:t>
            </w:r>
            <w:proofErr w:type="spellEnd"/>
          </w:p>
        </w:tc>
        <w:tc>
          <w:tcPr>
            <w:tcW w:w="5810" w:type="dxa"/>
            <w:vAlign w:val="center"/>
          </w:tcPr>
          <w:p w14:paraId="4C854A12" w14:textId="77777777" w:rsidR="00102AC5" w:rsidRPr="00952D9D" w:rsidRDefault="00102AC5" w:rsidP="00102AC5">
            <w:pPr>
              <w:jc w:val="center"/>
              <w:rPr>
                <w:rFonts w:ascii="Arial" w:hAnsi="Arial"/>
                <w:snapToGrid w:val="0"/>
                <w:color w:val="000000"/>
                <w:lang w:val="en-GB" w:eastAsia="fr-FR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fr-FR"/>
              </w:rPr>
              <w:t xml:space="preserve">Faze de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GB" w:eastAsia="fr-FR"/>
              </w:rPr>
              <w:t>risc</w:t>
            </w:r>
            <w:proofErr w:type="spellEnd"/>
          </w:p>
        </w:tc>
      </w:tr>
      <w:tr w:rsidR="00102AC5" w:rsidRPr="00952D9D" w14:paraId="133B0188" w14:textId="77777777" w:rsidTr="00DE3D42">
        <w:trPr>
          <w:trHeight w:val="447"/>
        </w:trPr>
        <w:tc>
          <w:tcPr>
            <w:tcW w:w="4644" w:type="dxa"/>
          </w:tcPr>
          <w:p w14:paraId="6FD83C29" w14:textId="77777777" w:rsidR="00102AC5" w:rsidRPr="00952D9D" w:rsidRDefault="00102AC5" w:rsidP="00DE3D4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810" w:type="dxa"/>
          </w:tcPr>
          <w:p w14:paraId="5588D78C" w14:textId="77777777" w:rsidR="00102AC5" w:rsidRDefault="00102AC5" w:rsidP="00DE3D42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lang w:val="en-GB"/>
              </w:rPr>
            </w:pPr>
          </w:p>
          <w:p w14:paraId="7DC1EA00" w14:textId="77777777" w:rsidR="00102AC5" w:rsidRPr="00952D9D" w:rsidRDefault="00102AC5" w:rsidP="00DE3D42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59B677E0" w14:textId="77777777" w:rsidR="00332B46" w:rsidRPr="00102AC5" w:rsidRDefault="00102AC5" w:rsidP="00102AC5">
      <w:pPr>
        <w:tabs>
          <w:tab w:val="left" w:pos="3564"/>
        </w:tabs>
        <w:ind w:right="-568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</w:p>
    <w:p w14:paraId="4821B26D" w14:textId="77777777" w:rsidR="008D70F0" w:rsidRDefault="008D70F0" w:rsidP="00DA0070">
      <w:pPr>
        <w:numPr>
          <w:ilvl w:val="0"/>
          <w:numId w:val="24"/>
        </w:numPr>
        <w:spacing w:after="120"/>
        <w:ind w:right="-562"/>
        <w:jc w:val="both"/>
        <w:rPr>
          <w:rFonts w:ascii="Arial" w:hAnsi="Arial" w:cs="Arial"/>
          <w:b/>
          <w:i/>
          <w:snapToGrid w:val="0"/>
          <w:color w:val="000000"/>
          <w:lang w:val="en-GB" w:eastAsia="fr-FR"/>
        </w:rPr>
      </w:pPr>
      <w:proofErr w:type="spellStart"/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>Cantitatea</w:t>
      </w:r>
      <w:proofErr w:type="spellEnd"/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>:                                          …………………………………………………………………………</w:t>
      </w:r>
    </w:p>
    <w:p w14:paraId="4FC6E892" w14:textId="77777777" w:rsidR="00872DAE" w:rsidRDefault="00872DAE" w:rsidP="00DA0070">
      <w:pPr>
        <w:numPr>
          <w:ilvl w:val="0"/>
          <w:numId w:val="24"/>
        </w:numPr>
        <w:spacing w:after="120"/>
        <w:ind w:right="-562"/>
        <w:jc w:val="both"/>
        <w:rPr>
          <w:rFonts w:ascii="Arial" w:hAnsi="Arial" w:cs="Arial"/>
          <w:b/>
          <w:i/>
          <w:snapToGrid w:val="0"/>
          <w:color w:val="000000"/>
          <w:lang w:val="en-GB" w:eastAsia="fr-FR"/>
        </w:rPr>
      </w:pPr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Mod de </w:t>
      </w:r>
      <w:proofErr w:type="spellStart"/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>manipulare</w:t>
      </w:r>
      <w:proofErr w:type="spellEnd"/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:                  </w:t>
      </w:r>
      <w:r w:rsidR="003E6C04"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       </w:t>
      </w:r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…………………………………………………………………………</w:t>
      </w:r>
    </w:p>
    <w:p w14:paraId="1CD5153D" w14:textId="77777777" w:rsidR="00872DAE" w:rsidRDefault="00872DAE" w:rsidP="00872DAE">
      <w:pPr>
        <w:ind w:left="595" w:right="-567"/>
        <w:jc w:val="both"/>
        <w:rPr>
          <w:rFonts w:ascii="Arial" w:hAnsi="Arial" w:cs="Arial"/>
          <w:b/>
          <w:i/>
          <w:snapToGrid w:val="0"/>
          <w:color w:val="000000"/>
          <w:lang w:val="pt-BR" w:eastAsia="fr-FR"/>
        </w:rPr>
      </w:pPr>
      <w:r>
        <w:rPr>
          <w:rFonts w:ascii="Arial" w:hAnsi="Arial" w:cs="Arial"/>
          <w:b/>
          <w:i/>
          <w:snapToGrid w:val="0"/>
          <w:color w:val="000000"/>
          <w:lang w:val="en-GB" w:eastAsia="fr-FR"/>
        </w:rPr>
        <w:t xml:space="preserve">                                                            </w:t>
      </w:r>
      <w:r w:rsidRPr="00872DAE">
        <w:rPr>
          <w:rFonts w:ascii="Arial" w:hAnsi="Arial" w:cs="Arial"/>
          <w:b/>
          <w:i/>
          <w:snapToGrid w:val="0"/>
          <w:color w:val="000000"/>
          <w:lang w:val="pt-BR" w:eastAsia="fr-FR"/>
        </w:rPr>
        <w:t>.</w:t>
      </w:r>
      <w:r>
        <w:rPr>
          <w:rFonts w:ascii="Arial" w:hAnsi="Arial" w:cs="Arial"/>
          <w:b/>
          <w:i/>
          <w:snapToGrid w:val="0"/>
          <w:color w:val="000000"/>
          <w:lang w:val="pt-BR" w:eastAsia="fr-FR"/>
        </w:rPr>
        <w:t>...................................................................................................</w:t>
      </w:r>
    </w:p>
    <w:p w14:paraId="359C83BA" w14:textId="77777777" w:rsidR="00872DAE" w:rsidRPr="00872DAE" w:rsidRDefault="00872DAE" w:rsidP="00872DAE">
      <w:pPr>
        <w:ind w:left="595" w:right="-567"/>
        <w:jc w:val="both"/>
        <w:rPr>
          <w:rFonts w:ascii="Arial" w:hAnsi="Arial" w:cs="Arial"/>
          <w:b/>
          <w:i/>
          <w:snapToGrid w:val="0"/>
          <w:color w:val="000000"/>
          <w:lang w:val="pt-BR" w:eastAsia="fr-FR"/>
        </w:rPr>
      </w:pPr>
      <w:r w:rsidRPr="00872DAE"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 </w:t>
      </w:r>
    </w:p>
    <w:p w14:paraId="507643BF" w14:textId="77777777" w:rsidR="00B61FF0" w:rsidRPr="00872DAE" w:rsidRDefault="00872DAE" w:rsidP="003E6C04">
      <w:pPr>
        <w:numPr>
          <w:ilvl w:val="0"/>
          <w:numId w:val="24"/>
        </w:numPr>
        <w:spacing w:after="120"/>
        <w:ind w:left="950" w:right="-562" w:hanging="770"/>
        <w:jc w:val="both"/>
        <w:rPr>
          <w:rFonts w:ascii="Arial" w:hAnsi="Arial" w:cs="Arial"/>
          <w:b/>
          <w:snapToGrid w:val="0"/>
          <w:color w:val="000000"/>
          <w:lang w:val="pt-BR" w:eastAsia="fr-FR"/>
        </w:rPr>
      </w:pPr>
      <w:r w:rsidRPr="00872DAE">
        <w:rPr>
          <w:rFonts w:ascii="Arial" w:hAnsi="Arial" w:cs="Arial"/>
          <w:b/>
          <w:i/>
          <w:snapToGrid w:val="0"/>
          <w:color w:val="000000"/>
          <w:lang w:val="pt-BR" w:eastAsia="fr-FR"/>
        </w:rPr>
        <w:t>Locul şi modul de</w:t>
      </w:r>
      <w:r w:rsidR="00102AC5" w:rsidRPr="00872DAE"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 stocare</w:t>
      </w:r>
      <w:r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:      </w:t>
      </w:r>
      <w:r w:rsidR="003E6C04"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        </w:t>
      </w:r>
      <w:r>
        <w:rPr>
          <w:rFonts w:ascii="Arial" w:hAnsi="Arial" w:cs="Arial"/>
          <w:b/>
          <w:i/>
          <w:snapToGrid w:val="0"/>
          <w:color w:val="000000"/>
          <w:lang w:val="pt-BR" w:eastAsia="fr-FR"/>
        </w:rPr>
        <w:t xml:space="preserve"> .......................</w:t>
      </w:r>
      <w:r w:rsidR="00102AC5" w:rsidRPr="00872DAE">
        <w:rPr>
          <w:rFonts w:ascii="Arial" w:hAnsi="Arial" w:cs="Arial"/>
          <w:b/>
          <w:snapToGrid w:val="0"/>
          <w:color w:val="000000"/>
          <w:lang w:val="pt-BR" w:eastAsia="fr-FR"/>
        </w:rPr>
        <w:t>………………………………………………………..</w:t>
      </w:r>
    </w:p>
    <w:p w14:paraId="6411D3AC" w14:textId="77777777" w:rsidR="00102AC5" w:rsidRPr="00872DAE" w:rsidRDefault="00872DAE" w:rsidP="00BA1019">
      <w:pPr>
        <w:ind w:left="4530" w:right="-568" w:hanging="4530"/>
        <w:jc w:val="both"/>
        <w:rPr>
          <w:rFonts w:ascii="Arial" w:hAnsi="Arial" w:cs="Arial"/>
          <w:b/>
          <w:snapToGrid w:val="0"/>
          <w:color w:val="000000"/>
          <w:lang w:val="pt-BR" w:eastAsia="fr-FR"/>
        </w:rPr>
      </w:pPr>
      <w:r>
        <w:rPr>
          <w:rFonts w:ascii="Arial" w:hAnsi="Arial" w:cs="Arial"/>
          <w:b/>
          <w:snapToGrid w:val="0"/>
          <w:color w:val="000000"/>
          <w:lang w:val="pt-BR" w:eastAsia="fr-FR"/>
        </w:rPr>
        <w:t xml:space="preserve">                                                                       ............</w:t>
      </w:r>
      <w:r w:rsidR="00102AC5" w:rsidRPr="00872DAE">
        <w:rPr>
          <w:rFonts w:ascii="Arial" w:hAnsi="Arial" w:cs="Arial"/>
          <w:b/>
          <w:snapToGrid w:val="0"/>
          <w:color w:val="000000"/>
          <w:lang w:val="pt-BR" w:eastAsia="fr-FR"/>
        </w:rPr>
        <w:t>………………………………………………………………..</w:t>
      </w:r>
    </w:p>
    <w:p w14:paraId="1AF24CCC" w14:textId="77777777" w:rsidR="00DA0070" w:rsidRDefault="00DA0070" w:rsidP="0041161C">
      <w:pPr>
        <w:ind w:left="4530" w:right="-568" w:hanging="4530"/>
        <w:jc w:val="both"/>
        <w:rPr>
          <w:rFonts w:ascii="Arial" w:hAnsi="Arial" w:cs="Arial"/>
          <w:b/>
          <w:snapToGrid w:val="0"/>
          <w:color w:val="000000"/>
          <w:lang w:val="en-GB" w:eastAsia="fr-FR"/>
        </w:rPr>
      </w:pPr>
    </w:p>
    <w:p w14:paraId="5C78E362" w14:textId="77777777" w:rsidR="00943C52" w:rsidRDefault="00943C52" w:rsidP="0041161C">
      <w:pPr>
        <w:ind w:left="4530" w:right="-568" w:hanging="4530"/>
        <w:jc w:val="both"/>
        <w:rPr>
          <w:rFonts w:ascii="Arial" w:hAnsi="Arial" w:cs="Arial"/>
          <w:b/>
          <w:snapToGrid w:val="0"/>
          <w:color w:val="000000"/>
          <w:lang w:val="en-GB" w:eastAsia="fr-FR"/>
        </w:rPr>
      </w:pPr>
    </w:p>
    <w:p w14:paraId="24B80610" w14:textId="77777777" w:rsidR="00B14E64" w:rsidRPr="00C50263" w:rsidRDefault="00DA0070" w:rsidP="0041161C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  <w:r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           </w:t>
      </w:r>
      <w:r w:rsidR="00B14E64" w:rsidRPr="00C50263">
        <w:rPr>
          <w:rFonts w:ascii="Arial" w:hAnsi="Arial" w:cs="Arial"/>
          <w:b/>
          <w:snapToGrid w:val="0"/>
          <w:lang w:val="pt-BR" w:eastAsia="fr-FR"/>
        </w:rPr>
        <w:t>Emitent,                                                                               Viză beneficiar,</w:t>
      </w:r>
    </w:p>
    <w:p w14:paraId="42CD5706" w14:textId="77777777" w:rsidR="00B14E64" w:rsidRPr="00C50263" w:rsidRDefault="00B14E64" w:rsidP="0041161C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  <w:r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                                                                                                (departamentul</w:t>
      </w:r>
      <w:r w:rsidR="00DA0070" w:rsidRPr="00C50263">
        <w:rPr>
          <w:rFonts w:ascii="Arial" w:hAnsi="Arial" w:cs="Arial"/>
          <w:b/>
          <w:snapToGrid w:val="0"/>
          <w:lang w:val="pt-BR" w:eastAsia="fr-FR"/>
        </w:rPr>
        <w:t xml:space="preserve">, </w:t>
      </w:r>
      <w:r w:rsidRPr="00C50263">
        <w:rPr>
          <w:rFonts w:ascii="Arial" w:hAnsi="Arial" w:cs="Arial"/>
          <w:b/>
          <w:snapToGrid w:val="0"/>
          <w:lang w:val="pt-BR" w:eastAsia="fr-FR"/>
        </w:rPr>
        <w:t>locul unde</w:t>
      </w:r>
    </w:p>
    <w:p w14:paraId="5A905865" w14:textId="77777777" w:rsidR="00B14E64" w:rsidRPr="00C50263" w:rsidRDefault="00B14E64" w:rsidP="0041161C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  <w:r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                                                                                                  se depozitează/utilizează </w:t>
      </w:r>
    </w:p>
    <w:p w14:paraId="6E9C0503" w14:textId="77777777" w:rsidR="00DA0070" w:rsidRPr="00C50263" w:rsidRDefault="00B14E64" w:rsidP="0041161C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  <w:r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                                                                                              substanţa chimică/periculoasă)</w:t>
      </w:r>
    </w:p>
    <w:p w14:paraId="72793AA0" w14:textId="77777777" w:rsidR="00DA0070" w:rsidRPr="00C50263" w:rsidRDefault="00DA0070" w:rsidP="0041161C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</w:p>
    <w:p w14:paraId="2FCAF3C1" w14:textId="77777777" w:rsidR="00943C52" w:rsidRPr="00C50263" w:rsidRDefault="00943C52" w:rsidP="0041161C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</w:p>
    <w:p w14:paraId="17F5EEAF" w14:textId="77777777" w:rsidR="00943C52" w:rsidRPr="00C50263" w:rsidRDefault="00943C52" w:rsidP="0041161C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</w:p>
    <w:p w14:paraId="50D2728F" w14:textId="77777777" w:rsidR="00B14E64" w:rsidRPr="00C50263" w:rsidRDefault="00B14E64" w:rsidP="00B14E64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  <w:r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     Viză intrare, </w:t>
      </w:r>
      <w:r w:rsidR="00943C52"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                                                             Viză ieşire</w:t>
      </w:r>
    </w:p>
    <w:p w14:paraId="3481C0A0" w14:textId="77777777" w:rsidR="00943C52" w:rsidRPr="00C50263" w:rsidRDefault="00B14E64" w:rsidP="00943C52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  <w:r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(viza agentului de</w:t>
      </w:r>
      <w:r w:rsidR="00943C52"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                                                   (viza agentului de</w:t>
      </w:r>
    </w:p>
    <w:p w14:paraId="70C78A72" w14:textId="77777777" w:rsidR="003D3A29" w:rsidRPr="00C50263" w:rsidRDefault="00943C52" w:rsidP="00B14E64">
      <w:pPr>
        <w:ind w:left="4530" w:right="-568" w:hanging="4530"/>
        <w:jc w:val="both"/>
        <w:rPr>
          <w:rFonts w:ascii="Arial" w:hAnsi="Arial" w:cs="Arial"/>
          <w:b/>
          <w:snapToGrid w:val="0"/>
          <w:lang w:val="pt-BR" w:eastAsia="fr-FR"/>
        </w:rPr>
      </w:pPr>
      <w:r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  pază din poartă)                                                   </w:t>
      </w:r>
      <w:r w:rsidR="00B14E64" w:rsidRPr="00C50263">
        <w:rPr>
          <w:rFonts w:ascii="Arial" w:hAnsi="Arial" w:cs="Arial"/>
          <w:b/>
          <w:snapToGrid w:val="0"/>
          <w:lang w:val="pt-BR" w:eastAsia="fr-FR"/>
        </w:rPr>
        <w:t xml:space="preserve">                       pază din poartă)    </w:t>
      </w:r>
    </w:p>
    <w:p w14:paraId="32172CD4" w14:textId="77777777" w:rsidR="003D3A29" w:rsidRDefault="003D3A29" w:rsidP="00B14E64">
      <w:pPr>
        <w:ind w:left="4530" w:right="-568" w:hanging="4530"/>
        <w:jc w:val="both"/>
        <w:rPr>
          <w:rFonts w:ascii="Arial" w:hAnsi="Arial" w:cs="Arial"/>
          <w:b/>
          <w:snapToGrid w:val="0"/>
          <w:color w:val="FF0000"/>
          <w:lang w:val="pt-BR" w:eastAsia="fr-FR"/>
        </w:rPr>
      </w:pPr>
    </w:p>
    <w:p w14:paraId="3E1F8CC5" w14:textId="77777777" w:rsidR="00DE3D42" w:rsidRDefault="00DE3D42" w:rsidP="002D029C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5B682D8B" w14:textId="77777777" w:rsidR="002D029C" w:rsidRPr="00C50263" w:rsidRDefault="002D029C" w:rsidP="002D029C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Ghid de completare a</w:t>
      </w:r>
    </w:p>
    <w:p w14:paraId="46A80E61" w14:textId="77777777" w:rsidR="002D029C" w:rsidRPr="00C50263" w:rsidRDefault="002D029C" w:rsidP="002D029C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F</w:t>
      </w:r>
      <w:proofErr w:type="spellStart"/>
      <w:r w:rsidRPr="00C50263">
        <w:rPr>
          <w:rFonts w:ascii="Arial" w:hAnsi="Arial" w:cs="Arial"/>
          <w:b/>
          <w:sz w:val="24"/>
          <w:szCs w:val="24"/>
          <w:lang w:val="en-GB"/>
        </w:rPr>
        <w:t>ormularului</w:t>
      </w:r>
      <w:proofErr w:type="spellEnd"/>
      <w:r w:rsidRPr="00C50263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50263">
        <w:rPr>
          <w:rFonts w:ascii="Arial" w:hAnsi="Arial" w:cs="Arial"/>
          <w:b/>
          <w:sz w:val="24"/>
          <w:szCs w:val="24"/>
          <w:lang w:val="en-GB"/>
        </w:rPr>
        <w:t>pentru</w:t>
      </w:r>
      <w:proofErr w:type="spellEnd"/>
      <w:r w:rsidRPr="00C50263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50263">
        <w:rPr>
          <w:rFonts w:ascii="Arial" w:hAnsi="Arial" w:cs="Arial"/>
          <w:b/>
          <w:sz w:val="24"/>
          <w:szCs w:val="24"/>
          <w:lang w:val="en-GB"/>
        </w:rPr>
        <w:t>introducere</w:t>
      </w:r>
      <w:proofErr w:type="spellEnd"/>
      <w:r w:rsidRPr="00C50263">
        <w:rPr>
          <w:rFonts w:ascii="Arial" w:hAnsi="Arial" w:cs="Arial"/>
          <w:b/>
          <w:sz w:val="24"/>
          <w:szCs w:val="24"/>
          <w:lang w:val="en-GB"/>
        </w:rPr>
        <w:t xml:space="preserve"> / </w:t>
      </w:r>
      <w:proofErr w:type="spellStart"/>
      <w:r w:rsidRPr="00C50263">
        <w:rPr>
          <w:rFonts w:ascii="Arial" w:hAnsi="Arial" w:cs="Arial"/>
          <w:b/>
          <w:sz w:val="24"/>
          <w:szCs w:val="24"/>
          <w:lang w:val="en-GB"/>
        </w:rPr>
        <w:t>utilizare</w:t>
      </w:r>
      <w:proofErr w:type="spellEnd"/>
    </w:p>
    <w:p w14:paraId="383C73C2" w14:textId="77777777" w:rsidR="002D029C" w:rsidRPr="00C50263" w:rsidRDefault="002D029C" w:rsidP="002D029C">
      <w:pPr>
        <w:pStyle w:val="Header"/>
        <w:tabs>
          <w:tab w:val="clear" w:pos="4536"/>
          <w:tab w:val="clear" w:pos="9072"/>
        </w:tabs>
        <w:spacing w:after="120"/>
        <w:ind w:right="-562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C50263">
        <w:rPr>
          <w:rFonts w:ascii="Arial" w:hAnsi="Arial" w:cs="Arial"/>
          <w:b/>
          <w:sz w:val="24"/>
          <w:szCs w:val="24"/>
          <w:lang w:val="en-GB"/>
        </w:rPr>
        <w:t>substanţe</w:t>
      </w:r>
      <w:proofErr w:type="spellEnd"/>
      <w:r w:rsidRPr="00C50263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C50263">
        <w:rPr>
          <w:rFonts w:ascii="Arial" w:hAnsi="Arial" w:cs="Arial"/>
          <w:b/>
          <w:sz w:val="24"/>
          <w:szCs w:val="24"/>
          <w:lang w:val="en-GB"/>
        </w:rPr>
        <w:t>chimice</w:t>
      </w:r>
      <w:proofErr w:type="spellEnd"/>
      <w:r w:rsidRPr="00C50263">
        <w:rPr>
          <w:rFonts w:ascii="Arial" w:hAnsi="Arial" w:cs="Arial"/>
          <w:b/>
          <w:sz w:val="24"/>
          <w:szCs w:val="24"/>
          <w:lang w:val="en-GB"/>
        </w:rPr>
        <w:t xml:space="preserve"> / </w:t>
      </w:r>
      <w:proofErr w:type="spellStart"/>
      <w:r w:rsidRPr="00C50263">
        <w:rPr>
          <w:rFonts w:ascii="Arial" w:hAnsi="Arial" w:cs="Arial"/>
          <w:b/>
          <w:sz w:val="24"/>
          <w:szCs w:val="24"/>
          <w:lang w:val="en-GB"/>
        </w:rPr>
        <w:t>periculoase</w:t>
      </w:r>
      <w:proofErr w:type="spellEnd"/>
    </w:p>
    <w:p w14:paraId="0231AF20" w14:textId="77777777" w:rsidR="002D029C" w:rsidRPr="00C50263" w:rsidRDefault="002D029C" w:rsidP="002D029C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47180357" w14:textId="77777777" w:rsidR="002D029C" w:rsidRPr="00C50263" w:rsidRDefault="002D029C" w:rsidP="002D029C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sz w:val="24"/>
          <w:szCs w:val="24"/>
          <w:lang w:val="it-IT"/>
        </w:rPr>
        <w:t>Aceast formular se completeaza în două exemplare, de către furnizorul/utilizatorul substanţei chimice/periculoase</w:t>
      </w:r>
      <w:r w:rsidRPr="00C5026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C50263">
        <w:rPr>
          <w:rFonts w:ascii="Arial" w:hAnsi="Arial" w:cs="Arial"/>
          <w:sz w:val="24"/>
          <w:szCs w:val="24"/>
          <w:lang w:val="it-IT"/>
        </w:rPr>
        <w:t>la intrarea în unitate</w:t>
      </w:r>
      <w:r w:rsidR="00577918" w:rsidRPr="00C50263">
        <w:rPr>
          <w:rFonts w:ascii="Arial" w:hAnsi="Arial" w:cs="Arial"/>
          <w:sz w:val="24"/>
          <w:szCs w:val="24"/>
          <w:lang w:val="it-IT"/>
        </w:rPr>
        <w:t>.</w:t>
      </w:r>
    </w:p>
    <w:p w14:paraId="7F44FA98" w14:textId="77777777" w:rsidR="002D029C" w:rsidRPr="00C50263" w:rsidRDefault="002D029C" w:rsidP="002D029C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sz w:val="24"/>
          <w:szCs w:val="24"/>
          <w:lang w:val="it-IT"/>
        </w:rPr>
        <w:t xml:space="preserve">Formularul va fi pus la dispoziţie de către beneficiar sau de către agentul de pază de la poarta de acces. </w:t>
      </w:r>
    </w:p>
    <w:p w14:paraId="144E8FD5" w14:textId="77777777" w:rsidR="002D029C" w:rsidRPr="00C50263" w:rsidRDefault="002D029C" w:rsidP="002D029C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sz w:val="24"/>
          <w:szCs w:val="24"/>
          <w:lang w:val="it-IT"/>
        </w:rPr>
        <w:t>După ce furnizorul/utilizatorul substanţei chimice/periculoase completează formularul, acesta va fi avizat de către agentul de pază,</w:t>
      </w:r>
      <w:r w:rsidR="00577918" w:rsidRPr="00C50263">
        <w:rPr>
          <w:rFonts w:ascii="Arial" w:hAnsi="Arial" w:cs="Arial"/>
          <w:sz w:val="24"/>
          <w:szCs w:val="24"/>
          <w:lang w:val="it-IT"/>
        </w:rPr>
        <w:t xml:space="preserve"> după care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se va deplasa la beneficiar.</w:t>
      </w:r>
    </w:p>
    <w:p w14:paraId="24F0A689" w14:textId="77777777" w:rsidR="002D029C" w:rsidRPr="00C50263" w:rsidRDefault="002D029C" w:rsidP="002D029C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sz w:val="24"/>
          <w:szCs w:val="24"/>
          <w:lang w:val="it-IT"/>
        </w:rPr>
        <w:t xml:space="preserve">Beneficiarul va asigura locul şi condiţii corespunzătoare pentru depozitarea </w:t>
      </w:r>
      <w:r w:rsidR="00577918" w:rsidRPr="00C50263">
        <w:rPr>
          <w:rFonts w:ascii="Arial" w:hAnsi="Arial" w:cs="Arial"/>
          <w:sz w:val="24"/>
          <w:szCs w:val="24"/>
          <w:lang w:val="it-IT"/>
        </w:rPr>
        <w:t xml:space="preserve">sau utilizarea 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în siguranţă a substanţei chimice/periculoase. </w:t>
      </w:r>
    </w:p>
    <w:p w14:paraId="3F31AC89" w14:textId="77777777" w:rsidR="002D029C" w:rsidRPr="00C50263" w:rsidRDefault="002D029C" w:rsidP="00577918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sz w:val="24"/>
          <w:szCs w:val="24"/>
          <w:lang w:val="it-IT"/>
        </w:rPr>
        <w:t>Beneficiarul va semna în formularul pentru introducere / utilizare substanţe chimice</w:t>
      </w:r>
      <w:r w:rsidR="00577918" w:rsidRPr="00C50263">
        <w:rPr>
          <w:rFonts w:ascii="Arial" w:hAnsi="Arial" w:cs="Arial"/>
          <w:sz w:val="24"/>
          <w:szCs w:val="24"/>
          <w:lang w:val="it-IT"/>
        </w:rPr>
        <w:t xml:space="preserve"> </w:t>
      </w:r>
      <w:r w:rsidRPr="00C50263">
        <w:rPr>
          <w:rFonts w:ascii="Arial" w:hAnsi="Arial" w:cs="Arial"/>
          <w:sz w:val="24"/>
          <w:szCs w:val="24"/>
          <w:lang w:val="it-IT"/>
        </w:rPr>
        <w:t>/ periculoase</w:t>
      </w:r>
      <w:r w:rsidR="00577918" w:rsidRPr="00C50263">
        <w:rPr>
          <w:rFonts w:ascii="Arial" w:hAnsi="Arial" w:cs="Arial"/>
          <w:sz w:val="24"/>
          <w:szCs w:val="24"/>
          <w:lang w:val="it-IT"/>
        </w:rPr>
        <w:t xml:space="preserve"> şi va opri un exemplar. Al doilea exemplar semnat îl va înmâna furnizorului /utilizatorului care va avea obligaţia să-l predea agentului de pază la ieşirea din unitate, unde va fi îndosariat.</w:t>
      </w:r>
    </w:p>
    <w:p w14:paraId="6FB4EAA5" w14:textId="77777777" w:rsidR="002D029C" w:rsidRPr="00C50263" w:rsidRDefault="002D029C" w:rsidP="002D029C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0A9AA4D8" w14:textId="77777777" w:rsidR="00404F1E" w:rsidRPr="00C50263" w:rsidRDefault="00404F1E" w:rsidP="002D029C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69B2B155" w14:textId="77777777" w:rsidR="00577918" w:rsidRPr="00C50263" w:rsidRDefault="002D029C" w:rsidP="00577918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 xml:space="preserve">Completarea </w:t>
      </w:r>
      <w:r w:rsidR="00577918" w:rsidRPr="00C50263">
        <w:rPr>
          <w:rFonts w:ascii="Arial" w:hAnsi="Arial" w:cs="Arial"/>
          <w:b/>
          <w:sz w:val="24"/>
          <w:szCs w:val="24"/>
          <w:lang w:val="it-IT"/>
        </w:rPr>
        <w:t>Formularului pentru introducere / utilizare</w:t>
      </w:r>
    </w:p>
    <w:p w14:paraId="0749F2EF" w14:textId="77777777" w:rsidR="00577918" w:rsidRPr="00C50263" w:rsidRDefault="00577918" w:rsidP="00577918">
      <w:pPr>
        <w:pStyle w:val="Header"/>
        <w:tabs>
          <w:tab w:val="clear" w:pos="4536"/>
          <w:tab w:val="clear" w:pos="9072"/>
        </w:tabs>
        <w:spacing w:after="120"/>
        <w:ind w:right="-562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substanţe chimice / periculoase</w:t>
      </w:r>
    </w:p>
    <w:p w14:paraId="3AF96143" w14:textId="77777777" w:rsidR="00577918" w:rsidRPr="00C50263" w:rsidRDefault="00577918" w:rsidP="002D029C">
      <w:pPr>
        <w:ind w:firstLine="720"/>
        <w:jc w:val="center"/>
        <w:rPr>
          <w:rFonts w:ascii="Arial" w:hAnsi="Arial" w:cs="Arial"/>
          <w:lang w:val="it-IT"/>
        </w:rPr>
      </w:pPr>
    </w:p>
    <w:p w14:paraId="0C152827" w14:textId="77777777" w:rsidR="00404F1E" w:rsidRPr="00C50263" w:rsidRDefault="00404F1E" w:rsidP="002D029C">
      <w:pPr>
        <w:ind w:firstLine="720"/>
        <w:jc w:val="center"/>
        <w:rPr>
          <w:rFonts w:ascii="Arial" w:hAnsi="Arial" w:cs="Arial"/>
          <w:lang w:val="it-IT"/>
        </w:rPr>
      </w:pPr>
    </w:p>
    <w:p w14:paraId="22B2075C" w14:textId="77777777" w:rsidR="002D029C" w:rsidRPr="00C50263" w:rsidRDefault="002D029C" w:rsidP="002D029C">
      <w:pPr>
        <w:jc w:val="both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P</w:t>
      </w:r>
      <w:r w:rsidR="00192578" w:rsidRPr="00C50263">
        <w:rPr>
          <w:rFonts w:ascii="Arial" w:hAnsi="Arial" w:cs="Arial"/>
          <w:b/>
          <w:sz w:val="24"/>
          <w:szCs w:val="24"/>
          <w:lang w:val="it-IT"/>
        </w:rPr>
        <w:t xml:space="preserve">unctul </w:t>
      </w:r>
      <w:r w:rsidRPr="00C50263">
        <w:rPr>
          <w:rFonts w:ascii="Arial" w:hAnsi="Arial" w:cs="Arial"/>
          <w:b/>
          <w:sz w:val="24"/>
          <w:szCs w:val="24"/>
          <w:lang w:val="it-IT"/>
        </w:rPr>
        <w:t>1: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</w:t>
      </w:r>
      <w:r w:rsidR="00192578" w:rsidRPr="00C50263">
        <w:rPr>
          <w:rFonts w:ascii="Arial" w:hAnsi="Arial" w:cs="Arial"/>
          <w:sz w:val="24"/>
          <w:szCs w:val="24"/>
          <w:lang w:val="it-IT"/>
        </w:rPr>
        <w:t xml:space="preserve">- 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se completeaza numele </w:t>
      </w:r>
      <w:r w:rsidR="00192578" w:rsidRPr="00C50263">
        <w:rPr>
          <w:rFonts w:ascii="Arial" w:hAnsi="Arial" w:cs="Arial"/>
          <w:sz w:val="24"/>
          <w:szCs w:val="24"/>
          <w:lang w:val="it-IT"/>
        </w:rPr>
        <w:t>substanţei chimice/periculo</w:t>
      </w:r>
      <w:r w:rsidR="00EC2B47" w:rsidRPr="00C50263">
        <w:rPr>
          <w:rFonts w:ascii="Arial" w:hAnsi="Arial" w:cs="Arial"/>
          <w:sz w:val="24"/>
          <w:szCs w:val="24"/>
          <w:lang w:val="it-IT"/>
        </w:rPr>
        <w:t>a</w:t>
      </w:r>
      <w:r w:rsidR="00192578" w:rsidRPr="00C50263">
        <w:rPr>
          <w:rFonts w:ascii="Arial" w:hAnsi="Arial" w:cs="Arial"/>
          <w:sz w:val="24"/>
          <w:szCs w:val="24"/>
          <w:lang w:val="it-IT"/>
        </w:rPr>
        <w:t>se;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2D107D3" w14:textId="77777777" w:rsidR="00192578" w:rsidRPr="00C50263" w:rsidRDefault="002D029C" w:rsidP="00192578">
      <w:pPr>
        <w:jc w:val="both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P</w:t>
      </w:r>
      <w:r w:rsidR="00192578" w:rsidRPr="00C50263">
        <w:rPr>
          <w:rFonts w:ascii="Arial" w:hAnsi="Arial" w:cs="Arial"/>
          <w:b/>
          <w:sz w:val="24"/>
          <w:szCs w:val="24"/>
          <w:lang w:val="it-IT"/>
        </w:rPr>
        <w:t>unctul</w:t>
      </w:r>
      <w:r w:rsidRPr="00C50263">
        <w:rPr>
          <w:rFonts w:ascii="Arial" w:hAnsi="Arial" w:cs="Arial"/>
          <w:b/>
          <w:sz w:val="24"/>
          <w:szCs w:val="24"/>
          <w:lang w:val="it-IT"/>
        </w:rPr>
        <w:t xml:space="preserve"> 2: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</w:t>
      </w:r>
      <w:r w:rsidR="00192578" w:rsidRPr="00C50263">
        <w:rPr>
          <w:rFonts w:ascii="Arial" w:hAnsi="Arial" w:cs="Arial"/>
          <w:sz w:val="24"/>
          <w:szCs w:val="24"/>
          <w:lang w:val="it-IT"/>
        </w:rPr>
        <w:t xml:space="preserve">- 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se </w:t>
      </w:r>
      <w:r w:rsidR="00192578" w:rsidRPr="00C50263">
        <w:rPr>
          <w:rFonts w:ascii="Arial" w:hAnsi="Arial" w:cs="Arial"/>
          <w:sz w:val="24"/>
          <w:szCs w:val="24"/>
          <w:lang w:val="it-IT"/>
        </w:rPr>
        <w:t>completeaza numele producătorului substanţei chimice/periculo</w:t>
      </w:r>
      <w:r w:rsidR="00EC2B47" w:rsidRPr="00C50263">
        <w:rPr>
          <w:rFonts w:ascii="Arial" w:hAnsi="Arial" w:cs="Arial"/>
          <w:sz w:val="24"/>
          <w:szCs w:val="24"/>
          <w:lang w:val="it-IT"/>
        </w:rPr>
        <w:t>a</w:t>
      </w:r>
      <w:r w:rsidR="00192578" w:rsidRPr="00C50263">
        <w:rPr>
          <w:rFonts w:ascii="Arial" w:hAnsi="Arial" w:cs="Arial"/>
          <w:sz w:val="24"/>
          <w:szCs w:val="24"/>
          <w:lang w:val="it-IT"/>
        </w:rPr>
        <w:t xml:space="preserve">se; </w:t>
      </w:r>
    </w:p>
    <w:p w14:paraId="4825F45B" w14:textId="77777777" w:rsidR="00192578" w:rsidRPr="00C50263" w:rsidRDefault="00192578" w:rsidP="00192578">
      <w:pPr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Punctul 3: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- prima căsuţă - se completeaz</w:t>
      </w:r>
      <w:r w:rsidR="00872DA4" w:rsidRPr="00C50263">
        <w:rPr>
          <w:rFonts w:ascii="Arial" w:hAnsi="Arial" w:cs="Arial"/>
          <w:sz w:val="24"/>
          <w:szCs w:val="24"/>
          <w:lang w:val="it-IT"/>
        </w:rPr>
        <w:t>ă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denumirea substanţei chimice/periculo</w:t>
      </w:r>
      <w:r w:rsidR="00EC2B47" w:rsidRPr="00C50263">
        <w:rPr>
          <w:rFonts w:ascii="Arial" w:hAnsi="Arial" w:cs="Arial"/>
          <w:sz w:val="24"/>
          <w:szCs w:val="24"/>
          <w:lang w:val="it-IT"/>
        </w:rPr>
        <w:t>a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se; </w:t>
      </w:r>
    </w:p>
    <w:p w14:paraId="731C2491" w14:textId="77777777" w:rsidR="00192578" w:rsidRPr="00C50263" w:rsidRDefault="00192578" w:rsidP="00872DA4">
      <w:pPr>
        <w:ind w:left="2520" w:hanging="2520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sz w:val="24"/>
          <w:szCs w:val="24"/>
          <w:lang w:val="it-IT"/>
        </w:rPr>
        <w:t xml:space="preserve">                  - a doua căsuţă - se completeaz</w:t>
      </w:r>
      <w:r w:rsidR="00872DA4" w:rsidRPr="00C50263">
        <w:rPr>
          <w:rFonts w:ascii="Arial" w:hAnsi="Arial" w:cs="Arial"/>
          <w:sz w:val="24"/>
          <w:szCs w:val="24"/>
          <w:lang w:val="it-IT"/>
        </w:rPr>
        <w:t>ă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</w:t>
      </w:r>
      <w:r w:rsidR="00872DA4" w:rsidRPr="00C50263">
        <w:rPr>
          <w:rFonts w:ascii="Arial" w:hAnsi="Arial" w:cs="Arial"/>
          <w:sz w:val="24"/>
          <w:szCs w:val="24"/>
          <w:lang w:val="it-IT"/>
        </w:rPr>
        <w:t>numărul din standardul internaţional de înregistrare a substanţelor periculoase</w:t>
      </w:r>
      <w:r w:rsidR="00EC2B47" w:rsidRPr="00C50263">
        <w:rPr>
          <w:rFonts w:ascii="Arial" w:hAnsi="Arial" w:cs="Arial"/>
          <w:sz w:val="24"/>
          <w:szCs w:val="24"/>
          <w:lang w:val="it-IT"/>
        </w:rPr>
        <w:t xml:space="preserve"> nr. CAS)</w:t>
      </w:r>
      <w:r w:rsidRPr="00C50263">
        <w:rPr>
          <w:rFonts w:ascii="Arial" w:hAnsi="Arial" w:cs="Arial"/>
          <w:sz w:val="24"/>
          <w:szCs w:val="24"/>
          <w:lang w:val="it-IT"/>
        </w:rPr>
        <w:t>;</w:t>
      </w:r>
    </w:p>
    <w:p w14:paraId="19B3C2E4" w14:textId="77777777" w:rsidR="00872DA4" w:rsidRPr="00C50263" w:rsidRDefault="00872DA4" w:rsidP="00EC2B47">
      <w:pPr>
        <w:ind w:left="2520" w:hanging="2520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sz w:val="24"/>
          <w:szCs w:val="24"/>
          <w:lang w:val="it-IT"/>
        </w:rPr>
        <w:t xml:space="preserve">                  - a treia căsuţă - se completează numărul corespunzător inventarului European al substanţelor </w:t>
      </w:r>
      <w:r w:rsidR="00EC2B47" w:rsidRPr="00C50263">
        <w:rPr>
          <w:rFonts w:ascii="Arial" w:hAnsi="Arial" w:cs="Arial"/>
          <w:sz w:val="24"/>
          <w:szCs w:val="24"/>
          <w:lang w:val="it-IT"/>
        </w:rPr>
        <w:t xml:space="preserve"> 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comerciale existente </w:t>
      </w:r>
      <w:r w:rsidR="00EC2B47" w:rsidRPr="00C50263">
        <w:rPr>
          <w:rFonts w:ascii="Arial" w:hAnsi="Arial" w:cs="Arial"/>
          <w:sz w:val="24"/>
          <w:szCs w:val="24"/>
          <w:lang w:val="it-IT"/>
        </w:rPr>
        <w:t>(nr. EINECS)</w:t>
      </w:r>
      <w:r w:rsidRPr="00C50263">
        <w:rPr>
          <w:rFonts w:ascii="Arial" w:hAnsi="Arial" w:cs="Arial"/>
          <w:sz w:val="24"/>
          <w:szCs w:val="24"/>
          <w:lang w:val="it-IT"/>
        </w:rPr>
        <w:t>(după caz);</w:t>
      </w:r>
    </w:p>
    <w:p w14:paraId="2048742E" w14:textId="77777777" w:rsidR="00872DA4" w:rsidRPr="00C50263" w:rsidRDefault="00872DA4" w:rsidP="00EC2B47">
      <w:pPr>
        <w:ind w:left="2610" w:hanging="2610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sz w:val="24"/>
          <w:szCs w:val="24"/>
          <w:lang w:val="it-IT"/>
        </w:rPr>
        <w:t xml:space="preserve">                  - a patra căsuţă - se completează compoziţia chimică a substanţei chimice/periculo</w:t>
      </w:r>
      <w:r w:rsidR="00EC2B47" w:rsidRPr="00C50263">
        <w:rPr>
          <w:rFonts w:ascii="Arial" w:hAnsi="Arial" w:cs="Arial"/>
          <w:sz w:val="24"/>
          <w:szCs w:val="24"/>
          <w:lang w:val="it-IT"/>
        </w:rPr>
        <w:t>a</w:t>
      </w:r>
      <w:r w:rsidRPr="00C50263">
        <w:rPr>
          <w:rFonts w:ascii="Arial" w:hAnsi="Arial" w:cs="Arial"/>
          <w:sz w:val="24"/>
          <w:szCs w:val="24"/>
          <w:lang w:val="it-IT"/>
        </w:rPr>
        <w:t>se (dacă este cazul);</w:t>
      </w:r>
    </w:p>
    <w:p w14:paraId="169DC9E7" w14:textId="77777777" w:rsidR="00872DA4" w:rsidRPr="00C50263" w:rsidRDefault="00872DA4" w:rsidP="00404F1E">
      <w:pPr>
        <w:ind w:left="1350" w:hanging="1350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 xml:space="preserve">Punctul 4: </w:t>
      </w:r>
      <w:r w:rsidRPr="00C50263">
        <w:rPr>
          <w:rFonts w:ascii="Arial" w:hAnsi="Arial" w:cs="Arial"/>
          <w:sz w:val="24"/>
          <w:szCs w:val="24"/>
          <w:lang w:val="it-IT"/>
        </w:rPr>
        <w:t>-</w:t>
      </w:r>
      <w:r w:rsidRPr="00C5026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C50263">
        <w:rPr>
          <w:rFonts w:ascii="Arial" w:hAnsi="Arial" w:cs="Arial"/>
          <w:sz w:val="24"/>
          <w:szCs w:val="24"/>
          <w:lang w:val="it-IT"/>
        </w:rPr>
        <w:t>se bifează dacă substanţa chimică/periculo</w:t>
      </w:r>
      <w:r w:rsidR="00EC2B47" w:rsidRPr="00C50263">
        <w:rPr>
          <w:rFonts w:ascii="Arial" w:hAnsi="Arial" w:cs="Arial"/>
          <w:sz w:val="24"/>
          <w:szCs w:val="24"/>
          <w:lang w:val="it-IT"/>
        </w:rPr>
        <w:t>a</w:t>
      </w:r>
      <w:r w:rsidRPr="00C50263">
        <w:rPr>
          <w:rFonts w:ascii="Arial" w:hAnsi="Arial" w:cs="Arial"/>
          <w:sz w:val="24"/>
          <w:szCs w:val="24"/>
          <w:lang w:val="it-IT"/>
        </w:rPr>
        <w:t>să este înregistrată în registrul de înregistrare, evaluare, autorizare şi resptricţionare a substanţelor chimice</w:t>
      </w:r>
      <w:r w:rsidR="00EC2B47" w:rsidRPr="00C50263">
        <w:rPr>
          <w:rFonts w:ascii="Arial" w:hAnsi="Arial" w:cs="Arial"/>
          <w:sz w:val="24"/>
          <w:szCs w:val="24"/>
          <w:lang w:val="it-IT"/>
        </w:rPr>
        <w:t xml:space="preserve"> (REACH)</w:t>
      </w:r>
      <w:r w:rsidRPr="00C50263">
        <w:rPr>
          <w:rFonts w:ascii="Arial" w:hAnsi="Arial" w:cs="Arial"/>
          <w:sz w:val="24"/>
          <w:szCs w:val="24"/>
          <w:lang w:val="it-IT"/>
        </w:rPr>
        <w:t>;</w:t>
      </w:r>
    </w:p>
    <w:p w14:paraId="3E575771" w14:textId="77777777" w:rsidR="002D029C" w:rsidRPr="00C50263" w:rsidRDefault="00872DA4" w:rsidP="00404F1E">
      <w:pPr>
        <w:ind w:left="1350" w:hanging="1350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Punctul 5:</w:t>
      </w:r>
      <w:r w:rsidR="00EC2B47" w:rsidRPr="00C5026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EC2B47" w:rsidRPr="00C50263">
        <w:rPr>
          <w:rFonts w:ascii="Arial" w:hAnsi="Arial" w:cs="Arial"/>
          <w:sz w:val="24"/>
          <w:szCs w:val="24"/>
          <w:lang w:val="it-IT"/>
        </w:rPr>
        <w:t>- se completează date despre</w:t>
      </w:r>
      <w:r w:rsidR="00EC2B47" w:rsidRPr="00C5026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EC2B47" w:rsidRPr="00C50263">
        <w:rPr>
          <w:rFonts w:ascii="Arial" w:hAnsi="Arial" w:cs="Arial"/>
          <w:sz w:val="24"/>
          <w:szCs w:val="24"/>
          <w:lang w:val="it-IT"/>
        </w:rPr>
        <w:t>furnizorul substanţei chimice/periculose sau al prestatorului (firma contractoare care utilizează substanţei chimice/periculoase)</w:t>
      </w:r>
      <w:r w:rsidR="0072326F" w:rsidRPr="00C50263">
        <w:rPr>
          <w:rFonts w:ascii="Arial" w:hAnsi="Arial" w:cs="Arial"/>
          <w:sz w:val="24"/>
          <w:szCs w:val="24"/>
          <w:lang w:val="it-IT"/>
        </w:rPr>
        <w:t>;</w:t>
      </w:r>
    </w:p>
    <w:p w14:paraId="37C2708E" w14:textId="77777777" w:rsidR="0072326F" w:rsidRPr="00C50263" w:rsidRDefault="0072326F" w:rsidP="00404F1E">
      <w:pPr>
        <w:ind w:left="1350" w:hanging="1350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Punctul 6: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- </w:t>
      </w:r>
      <w:r w:rsidR="00B34A0C" w:rsidRPr="00C50263">
        <w:rPr>
          <w:rFonts w:ascii="Arial" w:hAnsi="Arial" w:cs="Arial"/>
          <w:sz w:val="24"/>
          <w:szCs w:val="24"/>
          <w:lang w:val="it-IT"/>
        </w:rPr>
        <w:t>se va completa  dacă se utilizează în mod curent substanţa chimică/periculoasă;</w:t>
      </w:r>
    </w:p>
    <w:p w14:paraId="3964BDA5" w14:textId="77777777" w:rsidR="002D029C" w:rsidRPr="00C50263" w:rsidRDefault="00B34A0C" w:rsidP="00404F1E">
      <w:pPr>
        <w:ind w:left="1350" w:hanging="1350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 xml:space="preserve">Punctul 7: </w:t>
      </w:r>
      <w:r w:rsidRPr="00C50263">
        <w:rPr>
          <w:rFonts w:ascii="Arial" w:hAnsi="Arial" w:cs="Arial"/>
          <w:sz w:val="24"/>
          <w:szCs w:val="24"/>
          <w:lang w:val="it-IT"/>
        </w:rPr>
        <w:t>-</w:t>
      </w:r>
      <w:r w:rsidRPr="00C5026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se va </w:t>
      </w:r>
      <w:r w:rsidR="00404F1E" w:rsidRPr="00C50263">
        <w:rPr>
          <w:rFonts w:ascii="Arial" w:hAnsi="Arial" w:cs="Arial"/>
          <w:sz w:val="24"/>
          <w:szCs w:val="24"/>
          <w:lang w:val="it-IT"/>
        </w:rPr>
        <w:t>specifica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dacă este substanţă inflamabilă sau toxică</w:t>
      </w:r>
      <w:r w:rsidR="00404F1E" w:rsidRPr="00C50263">
        <w:rPr>
          <w:rFonts w:ascii="Arial" w:hAnsi="Arial" w:cs="Arial"/>
          <w:sz w:val="24"/>
          <w:szCs w:val="24"/>
          <w:lang w:val="it-IT"/>
        </w:rPr>
        <w:t xml:space="preserve"> conform Direcţivei 67/548/EEC</w:t>
      </w:r>
      <w:r w:rsidRPr="00C50263">
        <w:rPr>
          <w:rFonts w:ascii="Arial" w:hAnsi="Arial" w:cs="Arial"/>
          <w:sz w:val="24"/>
          <w:szCs w:val="24"/>
          <w:lang w:val="it-IT"/>
        </w:rPr>
        <w:t>;</w:t>
      </w:r>
    </w:p>
    <w:p w14:paraId="68CC3669" w14:textId="77777777" w:rsidR="00B34A0C" w:rsidRPr="00C50263" w:rsidRDefault="00B34A0C" w:rsidP="002D029C">
      <w:pPr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Punctul 8: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 - </w:t>
      </w:r>
      <w:r w:rsidR="00404F1E" w:rsidRPr="00C50263">
        <w:rPr>
          <w:rFonts w:ascii="Arial" w:hAnsi="Arial" w:cs="Arial"/>
          <w:sz w:val="24"/>
          <w:szCs w:val="24"/>
          <w:lang w:val="it-IT"/>
        </w:rPr>
        <w:t>se va specifica cantitate de substanţă chimică/periculosă introdusă în unitate;</w:t>
      </w:r>
    </w:p>
    <w:p w14:paraId="7D504151" w14:textId="77777777" w:rsidR="002D029C" w:rsidRPr="00C50263" w:rsidRDefault="00404F1E" w:rsidP="00404F1E">
      <w:pPr>
        <w:ind w:left="1350" w:hanging="1350"/>
        <w:rPr>
          <w:rFonts w:ascii="Arial" w:hAnsi="Arial" w:cs="Arial"/>
          <w:sz w:val="24"/>
          <w:szCs w:val="24"/>
          <w:lang w:val="pt-BR"/>
        </w:rPr>
      </w:pPr>
      <w:r w:rsidRPr="00C50263">
        <w:rPr>
          <w:rFonts w:ascii="Arial" w:hAnsi="Arial" w:cs="Arial"/>
          <w:b/>
          <w:sz w:val="24"/>
          <w:szCs w:val="24"/>
          <w:lang w:val="pt-BR"/>
        </w:rPr>
        <w:t xml:space="preserve">Punctul 9: </w:t>
      </w:r>
      <w:r w:rsidRPr="00C50263">
        <w:rPr>
          <w:rFonts w:ascii="Arial" w:hAnsi="Arial" w:cs="Arial"/>
          <w:sz w:val="24"/>
          <w:szCs w:val="24"/>
          <w:lang w:val="pt-BR"/>
        </w:rPr>
        <w:t>-</w:t>
      </w:r>
      <w:r w:rsidRPr="00C5026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C50263">
        <w:rPr>
          <w:rFonts w:ascii="Arial" w:hAnsi="Arial" w:cs="Arial"/>
          <w:sz w:val="24"/>
          <w:szCs w:val="24"/>
          <w:lang w:val="pt-BR"/>
        </w:rPr>
        <w:t>se va specifica modul de manipulare a</w:t>
      </w:r>
      <w:r w:rsidRPr="00C5026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C50263">
        <w:rPr>
          <w:rFonts w:ascii="Arial" w:hAnsi="Arial" w:cs="Arial"/>
          <w:sz w:val="24"/>
          <w:szCs w:val="24"/>
          <w:lang w:val="pt-BR"/>
        </w:rPr>
        <w:t>substanţei chimice/periculose ţinîndu-se cont de proprietăţile acesteia, echipamentul de protecţie utilizat;</w:t>
      </w:r>
    </w:p>
    <w:p w14:paraId="0AE6C534" w14:textId="77777777" w:rsidR="00404F1E" w:rsidRPr="00C50263" w:rsidRDefault="00404F1E" w:rsidP="00404F1E">
      <w:pPr>
        <w:ind w:left="1350" w:hanging="1350"/>
        <w:rPr>
          <w:rFonts w:ascii="Arial" w:hAnsi="Arial" w:cs="Arial"/>
          <w:sz w:val="24"/>
          <w:szCs w:val="24"/>
          <w:lang w:val="it-IT"/>
        </w:rPr>
      </w:pPr>
      <w:r w:rsidRPr="00C50263">
        <w:rPr>
          <w:rFonts w:ascii="Arial" w:hAnsi="Arial" w:cs="Arial"/>
          <w:b/>
          <w:sz w:val="24"/>
          <w:szCs w:val="24"/>
          <w:lang w:val="it-IT"/>
        </w:rPr>
        <w:t>Punctul10:</w:t>
      </w:r>
      <w:r w:rsidRPr="00C50263">
        <w:rPr>
          <w:rFonts w:ascii="Arial" w:hAnsi="Arial" w:cs="Arial"/>
          <w:sz w:val="24"/>
          <w:szCs w:val="24"/>
          <w:lang w:val="it-IT"/>
        </w:rPr>
        <w:t>-</w:t>
      </w:r>
      <w:r w:rsidRPr="00C5026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C50263">
        <w:rPr>
          <w:rFonts w:ascii="Arial" w:hAnsi="Arial" w:cs="Arial"/>
          <w:sz w:val="24"/>
          <w:szCs w:val="24"/>
          <w:lang w:val="it-IT"/>
        </w:rPr>
        <w:t xml:space="preserve">se va specifica locul unde se depozitează/utilizează şi modul de depozitare/utilizare (la ce activitate se utilizează). </w:t>
      </w:r>
    </w:p>
    <w:p w14:paraId="52280A45" w14:textId="77777777" w:rsidR="00404F1E" w:rsidRPr="00C50263" w:rsidRDefault="00404F1E" w:rsidP="00404F1E">
      <w:pPr>
        <w:ind w:left="1170" w:hanging="1170"/>
        <w:rPr>
          <w:sz w:val="24"/>
          <w:szCs w:val="24"/>
          <w:lang w:val="it-IT"/>
        </w:rPr>
      </w:pPr>
    </w:p>
    <w:p w14:paraId="6F2BAAA5" w14:textId="013A4044" w:rsidR="001C58B2" w:rsidRPr="006A195E" w:rsidRDefault="00404F1E" w:rsidP="006A195E">
      <w:pPr>
        <w:ind w:left="1170" w:hanging="1170"/>
        <w:jc w:val="center"/>
        <w:rPr>
          <w:sz w:val="24"/>
          <w:szCs w:val="24"/>
          <w:lang w:val="it-IT"/>
        </w:rPr>
      </w:pPr>
      <w:r w:rsidRPr="00C50263">
        <w:rPr>
          <w:rFonts w:ascii="Arial" w:hAnsi="Arial" w:cs="Arial"/>
          <w:sz w:val="24"/>
          <w:szCs w:val="24"/>
          <w:lang w:val="it-IT"/>
        </w:rPr>
        <w:t>************************</w:t>
      </w:r>
      <w:bookmarkStart w:id="0" w:name="_GoBack"/>
      <w:bookmarkEnd w:id="0"/>
    </w:p>
    <w:sectPr w:rsidR="001C58B2" w:rsidRPr="006A195E" w:rsidSect="002A3323">
      <w:headerReference w:type="default" r:id="rId12"/>
      <w:pgSz w:w="11906" w:h="16838" w:code="9"/>
      <w:pgMar w:top="720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9554" w14:textId="77777777" w:rsidR="008475B3" w:rsidRDefault="008475B3">
      <w:r>
        <w:separator/>
      </w:r>
    </w:p>
  </w:endnote>
  <w:endnote w:type="continuationSeparator" w:id="0">
    <w:p w14:paraId="66236A44" w14:textId="77777777" w:rsidR="008475B3" w:rsidRDefault="0084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BB30" w14:textId="77777777" w:rsidR="008475B3" w:rsidRDefault="008475B3">
      <w:r>
        <w:separator/>
      </w:r>
    </w:p>
  </w:footnote>
  <w:footnote w:type="continuationSeparator" w:id="0">
    <w:p w14:paraId="25021CEF" w14:textId="77777777" w:rsidR="008475B3" w:rsidRDefault="0084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9798" w14:textId="77777777" w:rsidR="00102AC5" w:rsidRDefault="00102AC5" w:rsidP="00976838">
    <w:pPr>
      <w:pStyle w:val="Header"/>
      <w:ind w:lef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"/>
      </v:shape>
    </w:pict>
  </w:numPicBullet>
  <w:abstractNum w:abstractNumId="0" w15:restartNumberingAfterBreak="0">
    <w:nsid w:val="FFFFFF7C"/>
    <w:multiLevelType w:val="singleLevel"/>
    <w:tmpl w:val="3462ED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EAB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066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503B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103E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C19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6A6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38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A5B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CA20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C53A8"/>
    <w:multiLevelType w:val="hybridMultilevel"/>
    <w:tmpl w:val="2D045AAA"/>
    <w:lvl w:ilvl="0" w:tplc="2EAE54F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1441E50"/>
    <w:multiLevelType w:val="multilevel"/>
    <w:tmpl w:val="B9D25E5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b/>
        <w:i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b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3764B14"/>
    <w:multiLevelType w:val="hybridMultilevel"/>
    <w:tmpl w:val="082015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545B1"/>
    <w:multiLevelType w:val="multilevel"/>
    <w:tmpl w:val="682247A4"/>
    <w:lvl w:ilvl="0">
      <w:start w:val="1"/>
      <w:numFmt w:val="bullet"/>
      <w:lvlText w:val=""/>
      <w:lvlPicBulletId w:val="0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4" w15:restartNumberingAfterBreak="0">
    <w:nsid w:val="1D5E5172"/>
    <w:multiLevelType w:val="hybridMultilevel"/>
    <w:tmpl w:val="AC142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31EA1"/>
    <w:multiLevelType w:val="hybridMultilevel"/>
    <w:tmpl w:val="8CDE9B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4883"/>
    <w:multiLevelType w:val="hybridMultilevel"/>
    <w:tmpl w:val="D86C3C5A"/>
    <w:lvl w:ilvl="0" w:tplc="BA94479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7F032BA"/>
    <w:multiLevelType w:val="hybridMultilevel"/>
    <w:tmpl w:val="7F100350"/>
    <w:lvl w:ilvl="0" w:tplc="7BAAB7DE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8" w15:restartNumberingAfterBreak="0">
    <w:nsid w:val="58BB41CB"/>
    <w:multiLevelType w:val="hybridMultilevel"/>
    <w:tmpl w:val="877E88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1370A"/>
    <w:multiLevelType w:val="hybridMultilevel"/>
    <w:tmpl w:val="8F343D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169BA"/>
    <w:multiLevelType w:val="hybridMultilevel"/>
    <w:tmpl w:val="C494D9E4"/>
    <w:lvl w:ilvl="0" w:tplc="04090007">
      <w:start w:val="1"/>
      <w:numFmt w:val="bullet"/>
      <w:lvlText w:val=""/>
      <w:lvlPicBulletId w:val="0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1" w15:restartNumberingAfterBreak="0">
    <w:nsid w:val="7B77457D"/>
    <w:multiLevelType w:val="multilevel"/>
    <w:tmpl w:val="C494D9E4"/>
    <w:lvl w:ilvl="0">
      <w:start w:val="1"/>
      <w:numFmt w:val="bullet"/>
      <w:lvlText w:val=""/>
      <w:lvlPicBulletId w:val="0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2" w15:restartNumberingAfterBreak="0">
    <w:nsid w:val="7FB804A7"/>
    <w:multiLevelType w:val="hybridMultilevel"/>
    <w:tmpl w:val="42F2AF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C1699"/>
    <w:multiLevelType w:val="hybridMultilevel"/>
    <w:tmpl w:val="19AEA8A6"/>
    <w:lvl w:ilvl="0" w:tplc="8BC0C264">
      <w:start w:val="1"/>
      <w:numFmt w:val="bullet"/>
      <w:lvlText w:val=""/>
      <w:lvlPicBulletId w:val="0"/>
      <w:lvlJc w:val="left"/>
      <w:pPr>
        <w:tabs>
          <w:tab w:val="num" w:pos="955"/>
        </w:tabs>
        <w:ind w:left="955" w:hanging="360"/>
      </w:pPr>
      <w:rPr>
        <w:rFonts w:ascii="Symbol" w:hAnsi="Symbol" w:hint="default"/>
        <w:sz w:val="20"/>
        <w:szCs w:val="2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675"/>
        </w:tabs>
        <w:ind w:left="1675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2"/>
  </w:num>
  <w:num w:numId="14">
    <w:abstractNumId w:val="22"/>
  </w:num>
  <w:num w:numId="15">
    <w:abstractNumId w:val="19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0"/>
  </w:num>
  <w:num w:numId="21">
    <w:abstractNumId w:val="21"/>
  </w:num>
  <w:num w:numId="22">
    <w:abstractNumId w:val="1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07"/>
    <w:rsid w:val="00000D6D"/>
    <w:rsid w:val="00002534"/>
    <w:rsid w:val="00006D09"/>
    <w:rsid w:val="00012E12"/>
    <w:rsid w:val="000161AA"/>
    <w:rsid w:val="000164B8"/>
    <w:rsid w:val="00016D11"/>
    <w:rsid w:val="00016EAB"/>
    <w:rsid w:val="000171C0"/>
    <w:rsid w:val="00021BE6"/>
    <w:rsid w:val="000224E5"/>
    <w:rsid w:val="00022559"/>
    <w:rsid w:val="00022A9C"/>
    <w:rsid w:val="000238B3"/>
    <w:rsid w:val="000249D5"/>
    <w:rsid w:val="00024E92"/>
    <w:rsid w:val="00025F90"/>
    <w:rsid w:val="00030D81"/>
    <w:rsid w:val="00032969"/>
    <w:rsid w:val="00033484"/>
    <w:rsid w:val="00033D51"/>
    <w:rsid w:val="0003603F"/>
    <w:rsid w:val="00036520"/>
    <w:rsid w:val="00036B23"/>
    <w:rsid w:val="00037E31"/>
    <w:rsid w:val="000400E0"/>
    <w:rsid w:val="0004238D"/>
    <w:rsid w:val="00045BD7"/>
    <w:rsid w:val="0005134D"/>
    <w:rsid w:val="000523EE"/>
    <w:rsid w:val="00052F45"/>
    <w:rsid w:val="00062245"/>
    <w:rsid w:val="00063760"/>
    <w:rsid w:val="00063D20"/>
    <w:rsid w:val="00066D7C"/>
    <w:rsid w:val="000700A6"/>
    <w:rsid w:val="000701F0"/>
    <w:rsid w:val="00073113"/>
    <w:rsid w:val="00074521"/>
    <w:rsid w:val="00084DDE"/>
    <w:rsid w:val="00090AB1"/>
    <w:rsid w:val="00092A78"/>
    <w:rsid w:val="000A04BD"/>
    <w:rsid w:val="000A266E"/>
    <w:rsid w:val="000B07FE"/>
    <w:rsid w:val="000B1037"/>
    <w:rsid w:val="000B57AE"/>
    <w:rsid w:val="000B5930"/>
    <w:rsid w:val="000C2EC3"/>
    <w:rsid w:val="000C3DE0"/>
    <w:rsid w:val="000C542D"/>
    <w:rsid w:val="000C6851"/>
    <w:rsid w:val="000D19C6"/>
    <w:rsid w:val="000D20EC"/>
    <w:rsid w:val="000D54FD"/>
    <w:rsid w:val="000D5AE2"/>
    <w:rsid w:val="000D709E"/>
    <w:rsid w:val="000D72E4"/>
    <w:rsid w:val="000D79FC"/>
    <w:rsid w:val="000E1B63"/>
    <w:rsid w:val="000E32D7"/>
    <w:rsid w:val="000E36C3"/>
    <w:rsid w:val="000F09F1"/>
    <w:rsid w:val="000F248C"/>
    <w:rsid w:val="000F41EA"/>
    <w:rsid w:val="00101B9D"/>
    <w:rsid w:val="00102AC5"/>
    <w:rsid w:val="00102F6D"/>
    <w:rsid w:val="001035ED"/>
    <w:rsid w:val="00103A5D"/>
    <w:rsid w:val="0010652C"/>
    <w:rsid w:val="001120A6"/>
    <w:rsid w:val="001142D9"/>
    <w:rsid w:val="00121D56"/>
    <w:rsid w:val="001226CE"/>
    <w:rsid w:val="00122C54"/>
    <w:rsid w:val="0012306B"/>
    <w:rsid w:val="001256C3"/>
    <w:rsid w:val="00125B6A"/>
    <w:rsid w:val="00125D50"/>
    <w:rsid w:val="00130C13"/>
    <w:rsid w:val="001325B7"/>
    <w:rsid w:val="0013454B"/>
    <w:rsid w:val="0013563B"/>
    <w:rsid w:val="00142623"/>
    <w:rsid w:val="00142B97"/>
    <w:rsid w:val="001432C8"/>
    <w:rsid w:val="0014513C"/>
    <w:rsid w:val="0014614B"/>
    <w:rsid w:val="00146BB9"/>
    <w:rsid w:val="00146DB2"/>
    <w:rsid w:val="00152928"/>
    <w:rsid w:val="00152E37"/>
    <w:rsid w:val="00152EF5"/>
    <w:rsid w:val="0015784B"/>
    <w:rsid w:val="0016105C"/>
    <w:rsid w:val="00161698"/>
    <w:rsid w:val="001617D8"/>
    <w:rsid w:val="00163324"/>
    <w:rsid w:val="001638DD"/>
    <w:rsid w:val="00164A9B"/>
    <w:rsid w:val="00164E6C"/>
    <w:rsid w:val="00171150"/>
    <w:rsid w:val="00175475"/>
    <w:rsid w:val="00175992"/>
    <w:rsid w:val="001811F1"/>
    <w:rsid w:val="0018311B"/>
    <w:rsid w:val="00184154"/>
    <w:rsid w:val="001911EA"/>
    <w:rsid w:val="00192578"/>
    <w:rsid w:val="00197E65"/>
    <w:rsid w:val="001A0F73"/>
    <w:rsid w:val="001A7C88"/>
    <w:rsid w:val="001B5962"/>
    <w:rsid w:val="001B614D"/>
    <w:rsid w:val="001B6854"/>
    <w:rsid w:val="001C58B2"/>
    <w:rsid w:val="001D129E"/>
    <w:rsid w:val="001D16B5"/>
    <w:rsid w:val="001D1708"/>
    <w:rsid w:val="001D3E74"/>
    <w:rsid w:val="001E0A60"/>
    <w:rsid w:val="001E1AB6"/>
    <w:rsid w:val="001E412E"/>
    <w:rsid w:val="001E41B4"/>
    <w:rsid w:val="001E67BB"/>
    <w:rsid w:val="001F3263"/>
    <w:rsid w:val="001F4B2E"/>
    <w:rsid w:val="001F5E6E"/>
    <w:rsid w:val="001F7C16"/>
    <w:rsid w:val="00200C51"/>
    <w:rsid w:val="00203955"/>
    <w:rsid w:val="0020489F"/>
    <w:rsid w:val="00205BF6"/>
    <w:rsid w:val="00205DD5"/>
    <w:rsid w:val="00210BD9"/>
    <w:rsid w:val="00211B7A"/>
    <w:rsid w:val="00213699"/>
    <w:rsid w:val="002153A5"/>
    <w:rsid w:val="00223221"/>
    <w:rsid w:val="00223A1A"/>
    <w:rsid w:val="00224948"/>
    <w:rsid w:val="00225974"/>
    <w:rsid w:val="00230A9C"/>
    <w:rsid w:val="00231BBC"/>
    <w:rsid w:val="00233EDD"/>
    <w:rsid w:val="0024011E"/>
    <w:rsid w:val="0024012C"/>
    <w:rsid w:val="0024024E"/>
    <w:rsid w:val="002402B4"/>
    <w:rsid w:val="00240B42"/>
    <w:rsid w:val="00240E02"/>
    <w:rsid w:val="00243F7E"/>
    <w:rsid w:val="0024547F"/>
    <w:rsid w:val="00246422"/>
    <w:rsid w:val="00250992"/>
    <w:rsid w:val="00252779"/>
    <w:rsid w:val="00252BAA"/>
    <w:rsid w:val="00257A06"/>
    <w:rsid w:val="00260943"/>
    <w:rsid w:val="00262754"/>
    <w:rsid w:val="002637C4"/>
    <w:rsid w:val="00265C36"/>
    <w:rsid w:val="00274007"/>
    <w:rsid w:val="00274D6E"/>
    <w:rsid w:val="00284BA8"/>
    <w:rsid w:val="00290DD6"/>
    <w:rsid w:val="00292645"/>
    <w:rsid w:val="00294D08"/>
    <w:rsid w:val="002968FA"/>
    <w:rsid w:val="00297336"/>
    <w:rsid w:val="002A3323"/>
    <w:rsid w:val="002A4E18"/>
    <w:rsid w:val="002A6CDB"/>
    <w:rsid w:val="002B0493"/>
    <w:rsid w:val="002B0843"/>
    <w:rsid w:val="002B21FF"/>
    <w:rsid w:val="002B230C"/>
    <w:rsid w:val="002B4D3D"/>
    <w:rsid w:val="002B4E55"/>
    <w:rsid w:val="002B5102"/>
    <w:rsid w:val="002B7CD5"/>
    <w:rsid w:val="002C04CB"/>
    <w:rsid w:val="002C4445"/>
    <w:rsid w:val="002C7F94"/>
    <w:rsid w:val="002D029C"/>
    <w:rsid w:val="002D1A7C"/>
    <w:rsid w:val="002D4564"/>
    <w:rsid w:val="002D5594"/>
    <w:rsid w:val="002D5ABF"/>
    <w:rsid w:val="002D6428"/>
    <w:rsid w:val="002D7AF1"/>
    <w:rsid w:val="002D7BC4"/>
    <w:rsid w:val="002D7E43"/>
    <w:rsid w:val="002E05DB"/>
    <w:rsid w:val="002E0B1B"/>
    <w:rsid w:val="002E2ADC"/>
    <w:rsid w:val="002E2FEF"/>
    <w:rsid w:val="002E3A5F"/>
    <w:rsid w:val="002E598D"/>
    <w:rsid w:val="002F1E37"/>
    <w:rsid w:val="002F2DC1"/>
    <w:rsid w:val="00304319"/>
    <w:rsid w:val="0030498B"/>
    <w:rsid w:val="00305119"/>
    <w:rsid w:val="00306395"/>
    <w:rsid w:val="00310BDC"/>
    <w:rsid w:val="0031115E"/>
    <w:rsid w:val="00314128"/>
    <w:rsid w:val="003160C6"/>
    <w:rsid w:val="003169AE"/>
    <w:rsid w:val="00316B64"/>
    <w:rsid w:val="0032110C"/>
    <w:rsid w:val="00322061"/>
    <w:rsid w:val="00325E63"/>
    <w:rsid w:val="00327A26"/>
    <w:rsid w:val="003315FE"/>
    <w:rsid w:val="00331983"/>
    <w:rsid w:val="00332B46"/>
    <w:rsid w:val="00333921"/>
    <w:rsid w:val="00335E3C"/>
    <w:rsid w:val="00340A33"/>
    <w:rsid w:val="00340B56"/>
    <w:rsid w:val="00341927"/>
    <w:rsid w:val="00341B0F"/>
    <w:rsid w:val="0034411D"/>
    <w:rsid w:val="003456A1"/>
    <w:rsid w:val="00346970"/>
    <w:rsid w:val="00353CC2"/>
    <w:rsid w:val="003578AD"/>
    <w:rsid w:val="00357B87"/>
    <w:rsid w:val="0036099A"/>
    <w:rsid w:val="0036653B"/>
    <w:rsid w:val="00370D8A"/>
    <w:rsid w:val="00372059"/>
    <w:rsid w:val="00372C46"/>
    <w:rsid w:val="0037496C"/>
    <w:rsid w:val="00374FDC"/>
    <w:rsid w:val="00377ADE"/>
    <w:rsid w:val="00381324"/>
    <w:rsid w:val="003831A0"/>
    <w:rsid w:val="00385610"/>
    <w:rsid w:val="00386F0D"/>
    <w:rsid w:val="00390873"/>
    <w:rsid w:val="00390CA8"/>
    <w:rsid w:val="0039161D"/>
    <w:rsid w:val="00391622"/>
    <w:rsid w:val="00394CF4"/>
    <w:rsid w:val="0039735E"/>
    <w:rsid w:val="003A236E"/>
    <w:rsid w:val="003A41F9"/>
    <w:rsid w:val="003A57DE"/>
    <w:rsid w:val="003A656A"/>
    <w:rsid w:val="003A6847"/>
    <w:rsid w:val="003A7AAD"/>
    <w:rsid w:val="003B2B1E"/>
    <w:rsid w:val="003B3603"/>
    <w:rsid w:val="003B3908"/>
    <w:rsid w:val="003B5781"/>
    <w:rsid w:val="003B5F88"/>
    <w:rsid w:val="003C663D"/>
    <w:rsid w:val="003C7C21"/>
    <w:rsid w:val="003D23EA"/>
    <w:rsid w:val="003D3A29"/>
    <w:rsid w:val="003D3DDB"/>
    <w:rsid w:val="003D5EFB"/>
    <w:rsid w:val="003D65F5"/>
    <w:rsid w:val="003D6791"/>
    <w:rsid w:val="003E18AD"/>
    <w:rsid w:val="003E2B1F"/>
    <w:rsid w:val="003E2B7F"/>
    <w:rsid w:val="003E6C04"/>
    <w:rsid w:val="003F2822"/>
    <w:rsid w:val="003F2845"/>
    <w:rsid w:val="003F3E8D"/>
    <w:rsid w:val="003F4E85"/>
    <w:rsid w:val="003F56D5"/>
    <w:rsid w:val="003F5D1E"/>
    <w:rsid w:val="00401074"/>
    <w:rsid w:val="004016F1"/>
    <w:rsid w:val="00401DBD"/>
    <w:rsid w:val="00403D52"/>
    <w:rsid w:val="00404987"/>
    <w:rsid w:val="00404F1E"/>
    <w:rsid w:val="00406348"/>
    <w:rsid w:val="0041161C"/>
    <w:rsid w:val="0041253C"/>
    <w:rsid w:val="00415B81"/>
    <w:rsid w:val="00416796"/>
    <w:rsid w:val="004179CE"/>
    <w:rsid w:val="00422053"/>
    <w:rsid w:val="0042217B"/>
    <w:rsid w:val="0042308E"/>
    <w:rsid w:val="00423705"/>
    <w:rsid w:val="00423CA8"/>
    <w:rsid w:val="00424911"/>
    <w:rsid w:val="004275D9"/>
    <w:rsid w:val="00427783"/>
    <w:rsid w:val="00427B62"/>
    <w:rsid w:val="00432651"/>
    <w:rsid w:val="00433EDB"/>
    <w:rsid w:val="00435BFE"/>
    <w:rsid w:val="004403E3"/>
    <w:rsid w:val="0044190F"/>
    <w:rsid w:val="00444BE3"/>
    <w:rsid w:val="004468BA"/>
    <w:rsid w:val="00446C71"/>
    <w:rsid w:val="00446DBB"/>
    <w:rsid w:val="004473E9"/>
    <w:rsid w:val="004507DA"/>
    <w:rsid w:val="00454265"/>
    <w:rsid w:val="00455F1A"/>
    <w:rsid w:val="004569ED"/>
    <w:rsid w:val="004575E5"/>
    <w:rsid w:val="00457B19"/>
    <w:rsid w:val="00457F90"/>
    <w:rsid w:val="00463853"/>
    <w:rsid w:val="00464899"/>
    <w:rsid w:val="00470644"/>
    <w:rsid w:val="0047628B"/>
    <w:rsid w:val="00482229"/>
    <w:rsid w:val="004864C4"/>
    <w:rsid w:val="00491AA2"/>
    <w:rsid w:val="004937CA"/>
    <w:rsid w:val="00493856"/>
    <w:rsid w:val="00494069"/>
    <w:rsid w:val="004947FD"/>
    <w:rsid w:val="004949D6"/>
    <w:rsid w:val="00494DDD"/>
    <w:rsid w:val="00497049"/>
    <w:rsid w:val="004975EF"/>
    <w:rsid w:val="004A09A1"/>
    <w:rsid w:val="004A2F51"/>
    <w:rsid w:val="004A4D07"/>
    <w:rsid w:val="004A5FDA"/>
    <w:rsid w:val="004A61F7"/>
    <w:rsid w:val="004A70F6"/>
    <w:rsid w:val="004A7AC7"/>
    <w:rsid w:val="004B0201"/>
    <w:rsid w:val="004B17A8"/>
    <w:rsid w:val="004B1D88"/>
    <w:rsid w:val="004B218B"/>
    <w:rsid w:val="004B26BA"/>
    <w:rsid w:val="004B317F"/>
    <w:rsid w:val="004B4C4E"/>
    <w:rsid w:val="004B6887"/>
    <w:rsid w:val="004C0C54"/>
    <w:rsid w:val="004C2BCF"/>
    <w:rsid w:val="004C7A0B"/>
    <w:rsid w:val="004D14A0"/>
    <w:rsid w:val="004D18DC"/>
    <w:rsid w:val="004D264A"/>
    <w:rsid w:val="004D4D1E"/>
    <w:rsid w:val="004E24E4"/>
    <w:rsid w:val="004E2DD1"/>
    <w:rsid w:val="004E5CFC"/>
    <w:rsid w:val="004E6176"/>
    <w:rsid w:val="004F252F"/>
    <w:rsid w:val="004F3633"/>
    <w:rsid w:val="004F47A3"/>
    <w:rsid w:val="004F7CE0"/>
    <w:rsid w:val="0050058D"/>
    <w:rsid w:val="00501E99"/>
    <w:rsid w:val="00504B03"/>
    <w:rsid w:val="0050521C"/>
    <w:rsid w:val="0050525A"/>
    <w:rsid w:val="005054E1"/>
    <w:rsid w:val="00512334"/>
    <w:rsid w:val="0051469E"/>
    <w:rsid w:val="00515C6F"/>
    <w:rsid w:val="00515F6C"/>
    <w:rsid w:val="00517C65"/>
    <w:rsid w:val="00522B13"/>
    <w:rsid w:val="005234EE"/>
    <w:rsid w:val="005235BE"/>
    <w:rsid w:val="00525941"/>
    <w:rsid w:val="005276E9"/>
    <w:rsid w:val="00530D52"/>
    <w:rsid w:val="00532510"/>
    <w:rsid w:val="005339FF"/>
    <w:rsid w:val="00534336"/>
    <w:rsid w:val="0053559C"/>
    <w:rsid w:val="00536B61"/>
    <w:rsid w:val="005400AF"/>
    <w:rsid w:val="00540ADC"/>
    <w:rsid w:val="00541E7E"/>
    <w:rsid w:val="00545EA3"/>
    <w:rsid w:val="00550AEE"/>
    <w:rsid w:val="00550D4C"/>
    <w:rsid w:val="00550E36"/>
    <w:rsid w:val="005561DE"/>
    <w:rsid w:val="005566AD"/>
    <w:rsid w:val="00557778"/>
    <w:rsid w:val="00560424"/>
    <w:rsid w:val="00560CDE"/>
    <w:rsid w:val="00560F18"/>
    <w:rsid w:val="00562977"/>
    <w:rsid w:val="00563873"/>
    <w:rsid w:val="00565E07"/>
    <w:rsid w:val="00571126"/>
    <w:rsid w:val="005718B9"/>
    <w:rsid w:val="00575E1D"/>
    <w:rsid w:val="00576DF0"/>
    <w:rsid w:val="005770FD"/>
    <w:rsid w:val="00577918"/>
    <w:rsid w:val="00584A67"/>
    <w:rsid w:val="00586AA2"/>
    <w:rsid w:val="005900A1"/>
    <w:rsid w:val="00590687"/>
    <w:rsid w:val="00590D78"/>
    <w:rsid w:val="00596D4F"/>
    <w:rsid w:val="005A55E7"/>
    <w:rsid w:val="005A5998"/>
    <w:rsid w:val="005A5DAF"/>
    <w:rsid w:val="005B1890"/>
    <w:rsid w:val="005B4F62"/>
    <w:rsid w:val="005B5C97"/>
    <w:rsid w:val="005B5F0B"/>
    <w:rsid w:val="005B7187"/>
    <w:rsid w:val="005C1CFA"/>
    <w:rsid w:val="005C49D9"/>
    <w:rsid w:val="005D0362"/>
    <w:rsid w:val="005D1486"/>
    <w:rsid w:val="005D1CD2"/>
    <w:rsid w:val="005D2AC1"/>
    <w:rsid w:val="005D2BAE"/>
    <w:rsid w:val="005D2D9B"/>
    <w:rsid w:val="005D316A"/>
    <w:rsid w:val="005E5C7E"/>
    <w:rsid w:val="005E672E"/>
    <w:rsid w:val="005E6CD6"/>
    <w:rsid w:val="005E6DF8"/>
    <w:rsid w:val="005F037A"/>
    <w:rsid w:val="005F33DF"/>
    <w:rsid w:val="005F360B"/>
    <w:rsid w:val="005F59CA"/>
    <w:rsid w:val="005F6D25"/>
    <w:rsid w:val="005F7164"/>
    <w:rsid w:val="005F75ED"/>
    <w:rsid w:val="00600B7F"/>
    <w:rsid w:val="00600DC6"/>
    <w:rsid w:val="00607A79"/>
    <w:rsid w:val="00612A39"/>
    <w:rsid w:val="00622F14"/>
    <w:rsid w:val="0062418D"/>
    <w:rsid w:val="00625811"/>
    <w:rsid w:val="00625FA7"/>
    <w:rsid w:val="00626A40"/>
    <w:rsid w:val="00630BA2"/>
    <w:rsid w:val="00632400"/>
    <w:rsid w:val="00632F21"/>
    <w:rsid w:val="00635D29"/>
    <w:rsid w:val="006372E4"/>
    <w:rsid w:val="006378B3"/>
    <w:rsid w:val="006400A1"/>
    <w:rsid w:val="00640F7B"/>
    <w:rsid w:val="00645A51"/>
    <w:rsid w:val="00647527"/>
    <w:rsid w:val="00651050"/>
    <w:rsid w:val="00653503"/>
    <w:rsid w:val="00654F57"/>
    <w:rsid w:val="00655F67"/>
    <w:rsid w:val="00656621"/>
    <w:rsid w:val="006574C0"/>
    <w:rsid w:val="0066257F"/>
    <w:rsid w:val="0066539B"/>
    <w:rsid w:val="0067501D"/>
    <w:rsid w:val="0067626D"/>
    <w:rsid w:val="00677580"/>
    <w:rsid w:val="00681ECC"/>
    <w:rsid w:val="006838B0"/>
    <w:rsid w:val="00690B01"/>
    <w:rsid w:val="0069166D"/>
    <w:rsid w:val="00692FE6"/>
    <w:rsid w:val="00695E25"/>
    <w:rsid w:val="006966E9"/>
    <w:rsid w:val="0069694D"/>
    <w:rsid w:val="00697B69"/>
    <w:rsid w:val="006A0D29"/>
    <w:rsid w:val="006A195E"/>
    <w:rsid w:val="006A6373"/>
    <w:rsid w:val="006B05AF"/>
    <w:rsid w:val="006B2C2A"/>
    <w:rsid w:val="006B300A"/>
    <w:rsid w:val="006B32B8"/>
    <w:rsid w:val="006B4442"/>
    <w:rsid w:val="006B725E"/>
    <w:rsid w:val="006B7CD4"/>
    <w:rsid w:val="006C083F"/>
    <w:rsid w:val="006C0BDB"/>
    <w:rsid w:val="006C3405"/>
    <w:rsid w:val="006C7244"/>
    <w:rsid w:val="006D122A"/>
    <w:rsid w:val="006D7FA0"/>
    <w:rsid w:val="006F128A"/>
    <w:rsid w:val="006F22B6"/>
    <w:rsid w:val="006F3242"/>
    <w:rsid w:val="00700F44"/>
    <w:rsid w:val="00701898"/>
    <w:rsid w:val="00702328"/>
    <w:rsid w:val="00705DFE"/>
    <w:rsid w:val="00715BE5"/>
    <w:rsid w:val="00722889"/>
    <w:rsid w:val="0072326F"/>
    <w:rsid w:val="0072418D"/>
    <w:rsid w:val="00725F2E"/>
    <w:rsid w:val="00727E6D"/>
    <w:rsid w:val="00732E03"/>
    <w:rsid w:val="00736EEC"/>
    <w:rsid w:val="00737503"/>
    <w:rsid w:val="007403EE"/>
    <w:rsid w:val="00741DAC"/>
    <w:rsid w:val="007501D5"/>
    <w:rsid w:val="00755B60"/>
    <w:rsid w:val="00756B17"/>
    <w:rsid w:val="00760216"/>
    <w:rsid w:val="0076213F"/>
    <w:rsid w:val="007626B3"/>
    <w:rsid w:val="00762BA1"/>
    <w:rsid w:val="00763ACB"/>
    <w:rsid w:val="00763CCE"/>
    <w:rsid w:val="00765608"/>
    <w:rsid w:val="007659F9"/>
    <w:rsid w:val="00766EF5"/>
    <w:rsid w:val="00767CE5"/>
    <w:rsid w:val="0077085E"/>
    <w:rsid w:val="00774236"/>
    <w:rsid w:val="007753D5"/>
    <w:rsid w:val="00777E43"/>
    <w:rsid w:val="007819B0"/>
    <w:rsid w:val="00783211"/>
    <w:rsid w:val="007851B2"/>
    <w:rsid w:val="00790B62"/>
    <w:rsid w:val="00792AD0"/>
    <w:rsid w:val="00793B8C"/>
    <w:rsid w:val="007954B4"/>
    <w:rsid w:val="00795E45"/>
    <w:rsid w:val="00796538"/>
    <w:rsid w:val="007973A7"/>
    <w:rsid w:val="007A051B"/>
    <w:rsid w:val="007A3859"/>
    <w:rsid w:val="007B3ECE"/>
    <w:rsid w:val="007B64F1"/>
    <w:rsid w:val="007C2558"/>
    <w:rsid w:val="007C3109"/>
    <w:rsid w:val="007C3487"/>
    <w:rsid w:val="007C4BE4"/>
    <w:rsid w:val="007C586A"/>
    <w:rsid w:val="007C7905"/>
    <w:rsid w:val="007D0727"/>
    <w:rsid w:val="007D1D27"/>
    <w:rsid w:val="007D2433"/>
    <w:rsid w:val="007D5BF5"/>
    <w:rsid w:val="007E05BA"/>
    <w:rsid w:val="007E4002"/>
    <w:rsid w:val="007E6384"/>
    <w:rsid w:val="007E6C4C"/>
    <w:rsid w:val="007F1E35"/>
    <w:rsid w:val="007F3E26"/>
    <w:rsid w:val="007F449B"/>
    <w:rsid w:val="007F5289"/>
    <w:rsid w:val="007F75A1"/>
    <w:rsid w:val="008036D8"/>
    <w:rsid w:val="0080413A"/>
    <w:rsid w:val="0080746C"/>
    <w:rsid w:val="00807641"/>
    <w:rsid w:val="00814E18"/>
    <w:rsid w:val="0081534A"/>
    <w:rsid w:val="008170F3"/>
    <w:rsid w:val="00817491"/>
    <w:rsid w:val="008252EA"/>
    <w:rsid w:val="0083138F"/>
    <w:rsid w:val="00833C47"/>
    <w:rsid w:val="008342BD"/>
    <w:rsid w:val="0083647F"/>
    <w:rsid w:val="0084121C"/>
    <w:rsid w:val="00843185"/>
    <w:rsid w:val="008432C5"/>
    <w:rsid w:val="00843EB7"/>
    <w:rsid w:val="00844A44"/>
    <w:rsid w:val="0084702C"/>
    <w:rsid w:val="008475B3"/>
    <w:rsid w:val="00847BA8"/>
    <w:rsid w:val="00847EF7"/>
    <w:rsid w:val="0085078C"/>
    <w:rsid w:val="0085141B"/>
    <w:rsid w:val="008558E8"/>
    <w:rsid w:val="008569E3"/>
    <w:rsid w:val="00856C12"/>
    <w:rsid w:val="00857C4C"/>
    <w:rsid w:val="00860724"/>
    <w:rsid w:val="00865A3E"/>
    <w:rsid w:val="00867F7A"/>
    <w:rsid w:val="008728C1"/>
    <w:rsid w:val="00872DA4"/>
    <w:rsid w:val="00872DAE"/>
    <w:rsid w:val="008749E9"/>
    <w:rsid w:val="008751C4"/>
    <w:rsid w:val="00884749"/>
    <w:rsid w:val="00884CE8"/>
    <w:rsid w:val="008864F8"/>
    <w:rsid w:val="008879FE"/>
    <w:rsid w:val="008923B6"/>
    <w:rsid w:val="008956D9"/>
    <w:rsid w:val="00895E26"/>
    <w:rsid w:val="00896FC5"/>
    <w:rsid w:val="008A5010"/>
    <w:rsid w:val="008A697F"/>
    <w:rsid w:val="008A69D5"/>
    <w:rsid w:val="008B0312"/>
    <w:rsid w:val="008B0DA4"/>
    <w:rsid w:val="008B1DB4"/>
    <w:rsid w:val="008B2B93"/>
    <w:rsid w:val="008B6757"/>
    <w:rsid w:val="008B6B41"/>
    <w:rsid w:val="008C2538"/>
    <w:rsid w:val="008C29A3"/>
    <w:rsid w:val="008C2BFF"/>
    <w:rsid w:val="008C544B"/>
    <w:rsid w:val="008C7D0A"/>
    <w:rsid w:val="008D1705"/>
    <w:rsid w:val="008D2148"/>
    <w:rsid w:val="008D34DE"/>
    <w:rsid w:val="008D3E46"/>
    <w:rsid w:val="008D70F0"/>
    <w:rsid w:val="008E3EBC"/>
    <w:rsid w:val="008E5CDA"/>
    <w:rsid w:val="008E5D0C"/>
    <w:rsid w:val="008E6FEC"/>
    <w:rsid w:val="008F0186"/>
    <w:rsid w:val="008F01FC"/>
    <w:rsid w:val="008F12FA"/>
    <w:rsid w:val="008F2F6E"/>
    <w:rsid w:val="008F5CAF"/>
    <w:rsid w:val="008F6E5C"/>
    <w:rsid w:val="008F771A"/>
    <w:rsid w:val="00900D00"/>
    <w:rsid w:val="0090130E"/>
    <w:rsid w:val="009032F9"/>
    <w:rsid w:val="009033A0"/>
    <w:rsid w:val="009050D3"/>
    <w:rsid w:val="00906261"/>
    <w:rsid w:val="009119CA"/>
    <w:rsid w:val="00911B7B"/>
    <w:rsid w:val="00913F84"/>
    <w:rsid w:val="0091611A"/>
    <w:rsid w:val="00917AAA"/>
    <w:rsid w:val="00921BAB"/>
    <w:rsid w:val="009251D8"/>
    <w:rsid w:val="00927964"/>
    <w:rsid w:val="009314C8"/>
    <w:rsid w:val="00932766"/>
    <w:rsid w:val="00932BE8"/>
    <w:rsid w:val="00932DB4"/>
    <w:rsid w:val="00932F27"/>
    <w:rsid w:val="009331D8"/>
    <w:rsid w:val="00934B81"/>
    <w:rsid w:val="00934C41"/>
    <w:rsid w:val="00942234"/>
    <w:rsid w:val="00943C52"/>
    <w:rsid w:val="00946F00"/>
    <w:rsid w:val="00950DEE"/>
    <w:rsid w:val="00952D9D"/>
    <w:rsid w:val="0095774F"/>
    <w:rsid w:val="00957D94"/>
    <w:rsid w:val="0096009C"/>
    <w:rsid w:val="00960B5A"/>
    <w:rsid w:val="00961D02"/>
    <w:rsid w:val="00962089"/>
    <w:rsid w:val="009662A8"/>
    <w:rsid w:val="00967625"/>
    <w:rsid w:val="00971D01"/>
    <w:rsid w:val="009761A9"/>
    <w:rsid w:val="00976838"/>
    <w:rsid w:val="009830A4"/>
    <w:rsid w:val="009845BD"/>
    <w:rsid w:val="0098701D"/>
    <w:rsid w:val="009933DB"/>
    <w:rsid w:val="00995CA5"/>
    <w:rsid w:val="00995F45"/>
    <w:rsid w:val="009A1BFA"/>
    <w:rsid w:val="009A1E23"/>
    <w:rsid w:val="009A3A96"/>
    <w:rsid w:val="009A67C8"/>
    <w:rsid w:val="009A78FA"/>
    <w:rsid w:val="009B35B8"/>
    <w:rsid w:val="009B66E7"/>
    <w:rsid w:val="009B71EE"/>
    <w:rsid w:val="009C0F24"/>
    <w:rsid w:val="009C2B9D"/>
    <w:rsid w:val="009C2F02"/>
    <w:rsid w:val="009C2FBE"/>
    <w:rsid w:val="009C3350"/>
    <w:rsid w:val="009C7630"/>
    <w:rsid w:val="009D0714"/>
    <w:rsid w:val="009D11C4"/>
    <w:rsid w:val="009D1F79"/>
    <w:rsid w:val="009D3DE5"/>
    <w:rsid w:val="009D3E22"/>
    <w:rsid w:val="009E5576"/>
    <w:rsid w:val="009E7CB5"/>
    <w:rsid w:val="009F06A5"/>
    <w:rsid w:val="009F31D7"/>
    <w:rsid w:val="00A029C1"/>
    <w:rsid w:val="00A02E52"/>
    <w:rsid w:val="00A0343F"/>
    <w:rsid w:val="00A03736"/>
    <w:rsid w:val="00A042E5"/>
    <w:rsid w:val="00A0637A"/>
    <w:rsid w:val="00A063D2"/>
    <w:rsid w:val="00A06926"/>
    <w:rsid w:val="00A10705"/>
    <w:rsid w:val="00A126F1"/>
    <w:rsid w:val="00A15641"/>
    <w:rsid w:val="00A25F4F"/>
    <w:rsid w:val="00A265D3"/>
    <w:rsid w:val="00A27B42"/>
    <w:rsid w:val="00A30846"/>
    <w:rsid w:val="00A3371C"/>
    <w:rsid w:val="00A35936"/>
    <w:rsid w:val="00A35B33"/>
    <w:rsid w:val="00A433C7"/>
    <w:rsid w:val="00A450A9"/>
    <w:rsid w:val="00A46F11"/>
    <w:rsid w:val="00A51B57"/>
    <w:rsid w:val="00A54456"/>
    <w:rsid w:val="00A54FA9"/>
    <w:rsid w:val="00A561E8"/>
    <w:rsid w:val="00A565F2"/>
    <w:rsid w:val="00A57237"/>
    <w:rsid w:val="00A57743"/>
    <w:rsid w:val="00A600B9"/>
    <w:rsid w:val="00A61B17"/>
    <w:rsid w:val="00A66669"/>
    <w:rsid w:val="00A66BC8"/>
    <w:rsid w:val="00A70D05"/>
    <w:rsid w:val="00A71CA7"/>
    <w:rsid w:val="00A8202E"/>
    <w:rsid w:val="00A83E37"/>
    <w:rsid w:val="00A84227"/>
    <w:rsid w:val="00A84A61"/>
    <w:rsid w:val="00A84C93"/>
    <w:rsid w:val="00A85144"/>
    <w:rsid w:val="00A870E7"/>
    <w:rsid w:val="00A90BCB"/>
    <w:rsid w:val="00A94DE4"/>
    <w:rsid w:val="00A94F3F"/>
    <w:rsid w:val="00AA095B"/>
    <w:rsid w:val="00AA381E"/>
    <w:rsid w:val="00AA633F"/>
    <w:rsid w:val="00AB150B"/>
    <w:rsid w:val="00AB18A8"/>
    <w:rsid w:val="00AB67D1"/>
    <w:rsid w:val="00AB6E57"/>
    <w:rsid w:val="00AC5570"/>
    <w:rsid w:val="00AC658B"/>
    <w:rsid w:val="00AD5133"/>
    <w:rsid w:val="00AE3D29"/>
    <w:rsid w:val="00AE5D6F"/>
    <w:rsid w:val="00AE62E3"/>
    <w:rsid w:val="00AF2D46"/>
    <w:rsid w:val="00AF2F56"/>
    <w:rsid w:val="00B0408D"/>
    <w:rsid w:val="00B06163"/>
    <w:rsid w:val="00B07219"/>
    <w:rsid w:val="00B14E64"/>
    <w:rsid w:val="00B179A2"/>
    <w:rsid w:val="00B24CBC"/>
    <w:rsid w:val="00B25158"/>
    <w:rsid w:val="00B2530E"/>
    <w:rsid w:val="00B25703"/>
    <w:rsid w:val="00B30815"/>
    <w:rsid w:val="00B34A0C"/>
    <w:rsid w:val="00B36C30"/>
    <w:rsid w:val="00B45091"/>
    <w:rsid w:val="00B454CB"/>
    <w:rsid w:val="00B478C4"/>
    <w:rsid w:val="00B5082D"/>
    <w:rsid w:val="00B51CBD"/>
    <w:rsid w:val="00B5498D"/>
    <w:rsid w:val="00B6059A"/>
    <w:rsid w:val="00B61FF0"/>
    <w:rsid w:val="00B62516"/>
    <w:rsid w:val="00B63714"/>
    <w:rsid w:val="00B71543"/>
    <w:rsid w:val="00B73AF2"/>
    <w:rsid w:val="00B74465"/>
    <w:rsid w:val="00B746CE"/>
    <w:rsid w:val="00B75547"/>
    <w:rsid w:val="00B76577"/>
    <w:rsid w:val="00B82112"/>
    <w:rsid w:val="00B839DA"/>
    <w:rsid w:val="00B87B4D"/>
    <w:rsid w:val="00B90AAE"/>
    <w:rsid w:val="00B92EC3"/>
    <w:rsid w:val="00B93C63"/>
    <w:rsid w:val="00B94632"/>
    <w:rsid w:val="00B96046"/>
    <w:rsid w:val="00B97EA7"/>
    <w:rsid w:val="00BA1019"/>
    <w:rsid w:val="00BA40B1"/>
    <w:rsid w:val="00BA45F6"/>
    <w:rsid w:val="00BA4BF7"/>
    <w:rsid w:val="00BB0BC5"/>
    <w:rsid w:val="00BB1A98"/>
    <w:rsid w:val="00BB426B"/>
    <w:rsid w:val="00BB7F9E"/>
    <w:rsid w:val="00BC067B"/>
    <w:rsid w:val="00BC0CF7"/>
    <w:rsid w:val="00BC307E"/>
    <w:rsid w:val="00BC359D"/>
    <w:rsid w:val="00BC73AB"/>
    <w:rsid w:val="00BC788E"/>
    <w:rsid w:val="00BC7A99"/>
    <w:rsid w:val="00BD509A"/>
    <w:rsid w:val="00BD527C"/>
    <w:rsid w:val="00BD7F7B"/>
    <w:rsid w:val="00BE40FA"/>
    <w:rsid w:val="00BE4107"/>
    <w:rsid w:val="00BE491E"/>
    <w:rsid w:val="00BE4CD9"/>
    <w:rsid w:val="00BE4EC1"/>
    <w:rsid w:val="00BE7895"/>
    <w:rsid w:val="00BF1756"/>
    <w:rsid w:val="00BF5135"/>
    <w:rsid w:val="00BF516F"/>
    <w:rsid w:val="00BF5798"/>
    <w:rsid w:val="00C026A8"/>
    <w:rsid w:val="00C0407B"/>
    <w:rsid w:val="00C0457E"/>
    <w:rsid w:val="00C05AB5"/>
    <w:rsid w:val="00C0697F"/>
    <w:rsid w:val="00C109EA"/>
    <w:rsid w:val="00C11D89"/>
    <w:rsid w:val="00C123C0"/>
    <w:rsid w:val="00C12912"/>
    <w:rsid w:val="00C12921"/>
    <w:rsid w:val="00C12C35"/>
    <w:rsid w:val="00C12DB9"/>
    <w:rsid w:val="00C13CD2"/>
    <w:rsid w:val="00C20794"/>
    <w:rsid w:val="00C212AD"/>
    <w:rsid w:val="00C21578"/>
    <w:rsid w:val="00C24E07"/>
    <w:rsid w:val="00C2580B"/>
    <w:rsid w:val="00C27982"/>
    <w:rsid w:val="00C27A26"/>
    <w:rsid w:val="00C30B9F"/>
    <w:rsid w:val="00C355CA"/>
    <w:rsid w:val="00C36F0B"/>
    <w:rsid w:val="00C37449"/>
    <w:rsid w:val="00C41630"/>
    <w:rsid w:val="00C43479"/>
    <w:rsid w:val="00C44FFD"/>
    <w:rsid w:val="00C45663"/>
    <w:rsid w:val="00C50263"/>
    <w:rsid w:val="00C528DC"/>
    <w:rsid w:val="00C57515"/>
    <w:rsid w:val="00C57B63"/>
    <w:rsid w:val="00C6428D"/>
    <w:rsid w:val="00C658E6"/>
    <w:rsid w:val="00C7246A"/>
    <w:rsid w:val="00C75174"/>
    <w:rsid w:val="00C75699"/>
    <w:rsid w:val="00C756CD"/>
    <w:rsid w:val="00C75B87"/>
    <w:rsid w:val="00C81337"/>
    <w:rsid w:val="00C81C27"/>
    <w:rsid w:val="00C8285A"/>
    <w:rsid w:val="00C86AAB"/>
    <w:rsid w:val="00C906C1"/>
    <w:rsid w:val="00C90EA9"/>
    <w:rsid w:val="00C91912"/>
    <w:rsid w:val="00C92262"/>
    <w:rsid w:val="00C92D47"/>
    <w:rsid w:val="00C938E5"/>
    <w:rsid w:val="00C9667B"/>
    <w:rsid w:val="00C96782"/>
    <w:rsid w:val="00CA3868"/>
    <w:rsid w:val="00CB4B7C"/>
    <w:rsid w:val="00CB5292"/>
    <w:rsid w:val="00CB798A"/>
    <w:rsid w:val="00CC5936"/>
    <w:rsid w:val="00CC6E33"/>
    <w:rsid w:val="00CC7B89"/>
    <w:rsid w:val="00CD0096"/>
    <w:rsid w:val="00CD1404"/>
    <w:rsid w:val="00CD2172"/>
    <w:rsid w:val="00CD302D"/>
    <w:rsid w:val="00CD3395"/>
    <w:rsid w:val="00CD5AEE"/>
    <w:rsid w:val="00CD5EE7"/>
    <w:rsid w:val="00CD6ADB"/>
    <w:rsid w:val="00CE02D3"/>
    <w:rsid w:val="00CE03EC"/>
    <w:rsid w:val="00CE0F48"/>
    <w:rsid w:val="00CE53DE"/>
    <w:rsid w:val="00CE597C"/>
    <w:rsid w:val="00CE5AF5"/>
    <w:rsid w:val="00CE6003"/>
    <w:rsid w:val="00CE762E"/>
    <w:rsid w:val="00CF1245"/>
    <w:rsid w:val="00CF5718"/>
    <w:rsid w:val="00CF5D95"/>
    <w:rsid w:val="00D001AC"/>
    <w:rsid w:val="00D027CB"/>
    <w:rsid w:val="00D058BE"/>
    <w:rsid w:val="00D105AF"/>
    <w:rsid w:val="00D137FD"/>
    <w:rsid w:val="00D1386A"/>
    <w:rsid w:val="00D13C10"/>
    <w:rsid w:val="00D17AEA"/>
    <w:rsid w:val="00D17F86"/>
    <w:rsid w:val="00D20D42"/>
    <w:rsid w:val="00D213F3"/>
    <w:rsid w:val="00D21A79"/>
    <w:rsid w:val="00D21F19"/>
    <w:rsid w:val="00D221ED"/>
    <w:rsid w:val="00D23845"/>
    <w:rsid w:val="00D253EA"/>
    <w:rsid w:val="00D324BA"/>
    <w:rsid w:val="00D3735D"/>
    <w:rsid w:val="00D379A3"/>
    <w:rsid w:val="00D37E15"/>
    <w:rsid w:val="00D412F0"/>
    <w:rsid w:val="00D417C2"/>
    <w:rsid w:val="00D440B2"/>
    <w:rsid w:val="00D4669C"/>
    <w:rsid w:val="00D46AE6"/>
    <w:rsid w:val="00D4701B"/>
    <w:rsid w:val="00D47A70"/>
    <w:rsid w:val="00D53B2E"/>
    <w:rsid w:val="00D53C83"/>
    <w:rsid w:val="00D56093"/>
    <w:rsid w:val="00D570B8"/>
    <w:rsid w:val="00D6156A"/>
    <w:rsid w:val="00D61AE3"/>
    <w:rsid w:val="00D6385F"/>
    <w:rsid w:val="00D639A2"/>
    <w:rsid w:val="00D63EAD"/>
    <w:rsid w:val="00D65A22"/>
    <w:rsid w:val="00D6708F"/>
    <w:rsid w:val="00D7049A"/>
    <w:rsid w:val="00D7289F"/>
    <w:rsid w:val="00D72EAA"/>
    <w:rsid w:val="00D735E4"/>
    <w:rsid w:val="00D73650"/>
    <w:rsid w:val="00D74530"/>
    <w:rsid w:val="00D76B0C"/>
    <w:rsid w:val="00D7755C"/>
    <w:rsid w:val="00D8690E"/>
    <w:rsid w:val="00D87A82"/>
    <w:rsid w:val="00D93377"/>
    <w:rsid w:val="00D937B0"/>
    <w:rsid w:val="00D953F4"/>
    <w:rsid w:val="00D97C78"/>
    <w:rsid w:val="00DA0070"/>
    <w:rsid w:val="00DA0CCD"/>
    <w:rsid w:val="00DA0DD4"/>
    <w:rsid w:val="00DA426E"/>
    <w:rsid w:val="00DA42CE"/>
    <w:rsid w:val="00DA51A2"/>
    <w:rsid w:val="00DB2F1C"/>
    <w:rsid w:val="00DB6258"/>
    <w:rsid w:val="00DB7792"/>
    <w:rsid w:val="00DC5750"/>
    <w:rsid w:val="00DC5C4F"/>
    <w:rsid w:val="00DD0906"/>
    <w:rsid w:val="00DD0E03"/>
    <w:rsid w:val="00DD124C"/>
    <w:rsid w:val="00DD143F"/>
    <w:rsid w:val="00DD1DB2"/>
    <w:rsid w:val="00DD3458"/>
    <w:rsid w:val="00DD38E0"/>
    <w:rsid w:val="00DD6E61"/>
    <w:rsid w:val="00DD7A69"/>
    <w:rsid w:val="00DE35DE"/>
    <w:rsid w:val="00DE3A7D"/>
    <w:rsid w:val="00DE3D42"/>
    <w:rsid w:val="00DE492D"/>
    <w:rsid w:val="00DE66BF"/>
    <w:rsid w:val="00DF06A0"/>
    <w:rsid w:val="00DF1854"/>
    <w:rsid w:val="00DF1F3E"/>
    <w:rsid w:val="00DF45D3"/>
    <w:rsid w:val="00E00873"/>
    <w:rsid w:val="00E020F4"/>
    <w:rsid w:val="00E120AD"/>
    <w:rsid w:val="00E140F1"/>
    <w:rsid w:val="00E145CE"/>
    <w:rsid w:val="00E16554"/>
    <w:rsid w:val="00E20EBA"/>
    <w:rsid w:val="00E2298D"/>
    <w:rsid w:val="00E22A4E"/>
    <w:rsid w:val="00E24A38"/>
    <w:rsid w:val="00E320BB"/>
    <w:rsid w:val="00E35415"/>
    <w:rsid w:val="00E37F79"/>
    <w:rsid w:val="00E40A5C"/>
    <w:rsid w:val="00E41038"/>
    <w:rsid w:val="00E4162B"/>
    <w:rsid w:val="00E457F1"/>
    <w:rsid w:val="00E5051C"/>
    <w:rsid w:val="00E50B4F"/>
    <w:rsid w:val="00E511D8"/>
    <w:rsid w:val="00E524D9"/>
    <w:rsid w:val="00E55211"/>
    <w:rsid w:val="00E5782A"/>
    <w:rsid w:val="00E601D8"/>
    <w:rsid w:val="00E645B3"/>
    <w:rsid w:val="00E654AC"/>
    <w:rsid w:val="00E65B5A"/>
    <w:rsid w:val="00E663BF"/>
    <w:rsid w:val="00E71FD3"/>
    <w:rsid w:val="00E722CF"/>
    <w:rsid w:val="00E723AD"/>
    <w:rsid w:val="00E72408"/>
    <w:rsid w:val="00E72F22"/>
    <w:rsid w:val="00E735F4"/>
    <w:rsid w:val="00E73B66"/>
    <w:rsid w:val="00E74089"/>
    <w:rsid w:val="00E80761"/>
    <w:rsid w:val="00E822C8"/>
    <w:rsid w:val="00E83645"/>
    <w:rsid w:val="00E844F9"/>
    <w:rsid w:val="00E85226"/>
    <w:rsid w:val="00E85A30"/>
    <w:rsid w:val="00E92BA5"/>
    <w:rsid w:val="00E93453"/>
    <w:rsid w:val="00E955F0"/>
    <w:rsid w:val="00E95D7B"/>
    <w:rsid w:val="00E96AF9"/>
    <w:rsid w:val="00E97048"/>
    <w:rsid w:val="00EA150B"/>
    <w:rsid w:val="00EA2525"/>
    <w:rsid w:val="00EA2DB5"/>
    <w:rsid w:val="00EA3F7E"/>
    <w:rsid w:val="00EA5DB3"/>
    <w:rsid w:val="00EA657C"/>
    <w:rsid w:val="00EB0A45"/>
    <w:rsid w:val="00EB1C38"/>
    <w:rsid w:val="00EB214B"/>
    <w:rsid w:val="00EB46E7"/>
    <w:rsid w:val="00EB6CBD"/>
    <w:rsid w:val="00EB6FC3"/>
    <w:rsid w:val="00EB77E7"/>
    <w:rsid w:val="00EC05D7"/>
    <w:rsid w:val="00EC2B47"/>
    <w:rsid w:val="00EC57F4"/>
    <w:rsid w:val="00EC600C"/>
    <w:rsid w:val="00EC6F75"/>
    <w:rsid w:val="00ED4DDF"/>
    <w:rsid w:val="00ED68D9"/>
    <w:rsid w:val="00ED780D"/>
    <w:rsid w:val="00EE13C4"/>
    <w:rsid w:val="00EE1E7C"/>
    <w:rsid w:val="00EE1F98"/>
    <w:rsid w:val="00EE3C73"/>
    <w:rsid w:val="00EF2432"/>
    <w:rsid w:val="00EF5F03"/>
    <w:rsid w:val="00EF6673"/>
    <w:rsid w:val="00EF703C"/>
    <w:rsid w:val="00F007EC"/>
    <w:rsid w:val="00F00F01"/>
    <w:rsid w:val="00F014CA"/>
    <w:rsid w:val="00F122BD"/>
    <w:rsid w:val="00F15F2D"/>
    <w:rsid w:val="00F163A4"/>
    <w:rsid w:val="00F20639"/>
    <w:rsid w:val="00F21CEC"/>
    <w:rsid w:val="00F23496"/>
    <w:rsid w:val="00F25939"/>
    <w:rsid w:val="00F268B8"/>
    <w:rsid w:val="00F269BF"/>
    <w:rsid w:val="00F312D6"/>
    <w:rsid w:val="00F35989"/>
    <w:rsid w:val="00F36F46"/>
    <w:rsid w:val="00F40A1E"/>
    <w:rsid w:val="00F413DB"/>
    <w:rsid w:val="00F4275D"/>
    <w:rsid w:val="00F42854"/>
    <w:rsid w:val="00F47DC1"/>
    <w:rsid w:val="00F5047E"/>
    <w:rsid w:val="00F5123B"/>
    <w:rsid w:val="00F55C38"/>
    <w:rsid w:val="00F56A55"/>
    <w:rsid w:val="00F62D20"/>
    <w:rsid w:val="00F6450A"/>
    <w:rsid w:val="00F66E92"/>
    <w:rsid w:val="00F710EF"/>
    <w:rsid w:val="00F858FA"/>
    <w:rsid w:val="00F85A52"/>
    <w:rsid w:val="00F86CF3"/>
    <w:rsid w:val="00F916E3"/>
    <w:rsid w:val="00F9247C"/>
    <w:rsid w:val="00F953F1"/>
    <w:rsid w:val="00F97B8A"/>
    <w:rsid w:val="00FA1E0C"/>
    <w:rsid w:val="00FA27C8"/>
    <w:rsid w:val="00FA2876"/>
    <w:rsid w:val="00FA3947"/>
    <w:rsid w:val="00FA58CD"/>
    <w:rsid w:val="00FA5E45"/>
    <w:rsid w:val="00FB1E6B"/>
    <w:rsid w:val="00FB35CD"/>
    <w:rsid w:val="00FB3A48"/>
    <w:rsid w:val="00FB3FA3"/>
    <w:rsid w:val="00FB4D70"/>
    <w:rsid w:val="00FB5687"/>
    <w:rsid w:val="00FB5A93"/>
    <w:rsid w:val="00FB6F11"/>
    <w:rsid w:val="00FB7ADE"/>
    <w:rsid w:val="00FC316E"/>
    <w:rsid w:val="00FC7E3A"/>
    <w:rsid w:val="00FD4764"/>
    <w:rsid w:val="00FD4EAB"/>
    <w:rsid w:val="00FD7850"/>
    <w:rsid w:val="00FE26C3"/>
    <w:rsid w:val="00FE5A12"/>
    <w:rsid w:val="00FF2758"/>
    <w:rsid w:val="00FF45CA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7D1ED"/>
  <w15:chartTrackingRefBased/>
  <w15:docId w15:val="{2C3A0056-CAC6-4A59-B1BD-D18739AA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napToGrid w:val="0"/>
      <w:color w:val="000000"/>
      <w:sz w:val="17"/>
      <w:lang w:eastAsia="fr-FR"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/>
      <w:i/>
      <w:snapToGrid w:val="0"/>
      <w:color w:val="000000"/>
      <w:lang w:eastAsia="fr-FR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284" w:hanging="284"/>
    </w:pPr>
    <w:rPr>
      <w:rFonts w:ascii="Arial" w:hAnsi="Arial"/>
      <w:b/>
      <w:snapToGrid w:val="0"/>
      <w:color w:val="000080"/>
      <w:sz w:val="24"/>
      <w:lang w:eastAsia="fr-FR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Number3">
    <w:name w:val="List Number 3"/>
    <w:basedOn w:val="Normal"/>
    <w:pPr>
      <w:numPr>
        <w:numId w:val="3"/>
      </w:numPr>
    </w:pPr>
  </w:style>
  <w:style w:type="paragraph" w:styleId="ListNumber4">
    <w:name w:val="List Number 4"/>
    <w:basedOn w:val="Normal"/>
    <w:pPr>
      <w:numPr>
        <w:numId w:val="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EndnoteText">
    <w:name w:val="endnote text"/>
    <w:basedOn w:val="Normal"/>
    <w:semiHidden/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i w:val="0"/>
      <w:snapToGrid/>
      <w:color w:val="auto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rFonts w:ascii="Times New Roman" w:hAnsi="Times New Roman"/>
      <w:b w:val="0"/>
      <w:snapToGrid/>
      <w:color w:val="auto"/>
      <w:sz w:val="20"/>
    </w:rPr>
  </w:style>
  <w:style w:type="paragraph" w:styleId="NormalIndent">
    <w:name w:val="Normal Indent"/>
    <w:basedOn w:val="Normal"/>
    <w:pPr>
      <w:ind w:left="708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teHeading">
    <w:name w:val="Note Heading"/>
    <w:basedOn w:val="Normal"/>
    <w:next w:val="Normal"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D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ofdingmain2">
    <w:name w:val="hoofding_main2"/>
    <w:rsid w:val="00F85A52"/>
    <w:rPr>
      <w:b/>
      <w:bCs/>
      <w:color w:val="FF3700"/>
      <w:sz w:val="32"/>
      <w:szCs w:val="32"/>
    </w:rPr>
  </w:style>
  <w:style w:type="character" w:customStyle="1" w:styleId="hoofdingsub2">
    <w:name w:val="hoofding_sub2"/>
    <w:rsid w:val="009E7CB5"/>
    <w:rPr>
      <w:b/>
      <w:bCs/>
      <w:color w:val="FFFFFF"/>
      <w:sz w:val="26"/>
      <w:szCs w:val="26"/>
    </w:rPr>
  </w:style>
  <w:style w:type="paragraph" w:styleId="NormalWeb">
    <w:name w:val="Normal (Web)"/>
    <w:basedOn w:val="Normal"/>
    <w:rsid w:val="000C542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FollowedHyperlink">
    <w:name w:val="FollowedHyperlink"/>
    <w:rsid w:val="00EF703C"/>
    <w:rPr>
      <w:color w:val="800080"/>
      <w:u w:val="single"/>
    </w:rPr>
  </w:style>
  <w:style w:type="paragraph" w:customStyle="1" w:styleId="Default">
    <w:name w:val="Default"/>
    <w:rsid w:val="001D3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ecial">
    <w:name w:val="Special"/>
    <w:basedOn w:val="Heading6"/>
    <w:next w:val="Normal"/>
    <w:rsid w:val="00A84A61"/>
    <w:pPr>
      <w:widowControl w:val="0"/>
      <w:autoSpaceDE w:val="0"/>
      <w:autoSpaceDN w:val="0"/>
      <w:adjustRightInd w:val="0"/>
      <w:spacing w:before="0" w:after="0"/>
      <w:outlineLvl w:val="9"/>
    </w:pPr>
    <w:rPr>
      <w:rFonts w:ascii="Times" w:hAnsi="Times" w:cs="Times"/>
      <w:bCs/>
      <w:i w:val="0"/>
      <w:sz w:val="16"/>
      <w:szCs w:val="29"/>
      <w:lang w:val="de-DE" w:eastAsia="de-DE"/>
    </w:rPr>
  </w:style>
  <w:style w:type="paragraph" w:customStyle="1" w:styleId="TableHeading">
    <w:name w:val="Table Heading"/>
    <w:basedOn w:val="Heading6"/>
    <w:next w:val="Normal"/>
    <w:rsid w:val="00A84A61"/>
    <w:pPr>
      <w:widowControl w:val="0"/>
      <w:autoSpaceDE w:val="0"/>
      <w:autoSpaceDN w:val="0"/>
      <w:adjustRightInd w:val="0"/>
      <w:spacing w:before="200" w:after="0"/>
      <w:outlineLvl w:val="9"/>
    </w:pPr>
    <w:rPr>
      <w:rFonts w:ascii="Times" w:hAnsi="Times" w:cs="Times"/>
      <w:b/>
      <w:bCs/>
      <w:i w:val="0"/>
      <w:sz w:val="20"/>
      <w:szCs w:val="29"/>
      <w:lang w:val="de-DE" w:eastAsia="de-DE"/>
    </w:rPr>
  </w:style>
  <w:style w:type="character" w:customStyle="1" w:styleId="value">
    <w:name w:val="value"/>
    <w:rsid w:val="00856C12"/>
    <w:rPr>
      <w:vanish w:val="0"/>
      <w:webHidden w:val="0"/>
      <w:specVanish w:val="0"/>
    </w:rPr>
  </w:style>
  <w:style w:type="character" w:customStyle="1" w:styleId="category">
    <w:name w:val="category"/>
    <w:basedOn w:val="DefaultParagraphFont"/>
    <w:rsid w:val="00021BE6"/>
  </w:style>
  <w:style w:type="character" w:customStyle="1" w:styleId="hazardstatement">
    <w:name w:val="hazardstatement"/>
    <w:basedOn w:val="DefaultParagraphFont"/>
    <w:rsid w:val="00021BE6"/>
  </w:style>
  <w:style w:type="character" w:customStyle="1" w:styleId="label2">
    <w:name w:val="label2"/>
    <w:basedOn w:val="DefaultParagraphFont"/>
    <w:rsid w:val="00021BE6"/>
  </w:style>
  <w:style w:type="character" w:customStyle="1" w:styleId="specificeffect">
    <w:name w:val="specificeffect"/>
    <w:basedOn w:val="DefaultParagraphFont"/>
    <w:rsid w:val="00021BE6"/>
  </w:style>
  <w:style w:type="character" w:customStyle="1" w:styleId="routeofexposure">
    <w:name w:val="routeofexposure"/>
    <w:basedOn w:val="DefaultParagraphFont"/>
    <w:rsid w:val="00021BE6"/>
  </w:style>
  <w:style w:type="character" w:customStyle="1" w:styleId="reasonfornoclassification">
    <w:name w:val="reasonfornoclassification"/>
    <w:basedOn w:val="DefaultParagraphFont"/>
    <w:rsid w:val="00021BE6"/>
  </w:style>
  <w:style w:type="character" w:customStyle="1" w:styleId="affectedorgans">
    <w:name w:val="affectedorgans"/>
    <w:basedOn w:val="DefaultParagraphFont"/>
    <w:rsid w:val="00021BE6"/>
  </w:style>
  <w:style w:type="character" w:customStyle="1" w:styleId="othervalue">
    <w:name w:val="othervalue"/>
    <w:basedOn w:val="DefaultParagraphFont"/>
    <w:rsid w:val="00021BE6"/>
  </w:style>
  <w:style w:type="character" w:styleId="Strong">
    <w:name w:val="Strong"/>
    <w:qFormat/>
    <w:rsid w:val="009761A9"/>
    <w:rPr>
      <w:b/>
      <w:bCs/>
    </w:rPr>
  </w:style>
  <w:style w:type="character" w:customStyle="1" w:styleId="label">
    <w:name w:val="label"/>
    <w:rsid w:val="00565E07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112">
          <w:marLeft w:val="-48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099">
              <w:marLeft w:val="0"/>
              <w:marRight w:val="0"/>
              <w:marTop w:val="0"/>
              <w:marBottom w:val="0"/>
              <w:divBdr>
                <w:top w:val="single" w:sz="18" w:space="0" w:color="33809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8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6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1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2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5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782">
          <w:marLeft w:val="-48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855">
              <w:marLeft w:val="0"/>
              <w:marRight w:val="0"/>
              <w:marTop w:val="0"/>
              <w:marBottom w:val="0"/>
              <w:divBdr>
                <w:top w:val="single" w:sz="18" w:space="0" w:color="33809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8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0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7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6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1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7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csweb3.jrc.it/classification-labelling/clp/image/logoT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esis.jrc.ec.europa.eu/clp/image/logoF.gi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es%20mod&#232;les\Mod&#232;le%20FDS%20auto%20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FDS auto pdf.dot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>Usinor</Company>
  <LinksUpToDate>false</LinksUpToDate>
  <CharactersWithSpaces>5763</CharactersWithSpaces>
  <SharedDoc>false</SharedDoc>
  <HLinks>
    <vt:vector size="6" baseType="variant">
      <vt:variant>
        <vt:i4>1572955</vt:i4>
      </vt:variant>
      <vt:variant>
        <vt:i4>-1</vt:i4>
      </vt:variant>
      <vt:variant>
        <vt:i4>1057</vt:i4>
      </vt:variant>
      <vt:variant>
        <vt:i4>1</vt:i4>
      </vt:variant>
      <vt:variant>
        <vt:lpwstr>http://esis.jrc.ec.europa.eu/clp/image/logoF.gif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TRANS FICH FLORANGE MEDICAL</dc:creator>
  <cp:keywords/>
  <dc:description/>
  <cp:lastModifiedBy>Bogdan viorel Chiochiu</cp:lastModifiedBy>
  <cp:revision>3</cp:revision>
  <cp:lastPrinted>2013-01-15T12:46:00Z</cp:lastPrinted>
  <dcterms:created xsi:type="dcterms:W3CDTF">2019-09-05T06:29:00Z</dcterms:created>
  <dcterms:modified xsi:type="dcterms:W3CDTF">2019-09-16T08:04:00Z</dcterms:modified>
</cp:coreProperties>
</file>